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CD4D" w14:textId="77777777" w:rsidR="00875837" w:rsidRPr="004D2C62" w:rsidRDefault="00CA7C92" w:rsidP="002276C9">
      <w:pPr>
        <w:ind w:left="2880" w:hanging="2340"/>
        <w:rPr>
          <w:rFonts w:ascii="Bernard MT Condensed" w:eastAsia="ＭＳ 明朝" w:hAnsi="Bernard MT Condensed"/>
          <w:spacing w:val="18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1D37F76F" wp14:editId="071C0E08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1514475" cy="138366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</w:p>
    <w:p w14:paraId="3EA3ED5F" w14:textId="77777777" w:rsidR="00717C4C" w:rsidRPr="004D2C62" w:rsidRDefault="00875837" w:rsidP="002276C9">
      <w:pPr>
        <w:ind w:left="2880" w:hanging="2340"/>
        <w:rPr>
          <w:rFonts w:ascii="Bernard MT Condensed" w:eastAsia="ＭＳ 明朝" w:hAnsi="Bernard MT Condensed"/>
          <w:spacing w:val="18"/>
          <w:sz w:val="44"/>
          <w:szCs w:val="44"/>
        </w:rPr>
      </w:pPr>
      <w:r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  <w:r w:rsidR="00D10A8E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70A4E" w:rsidRPr="004D2C62">
        <w:rPr>
          <w:rFonts w:ascii="Bernard MT Condensed" w:eastAsia="ＭＳ 明朝" w:hAnsi="Bernard MT Condensed"/>
          <w:spacing w:val="18"/>
          <w:sz w:val="44"/>
          <w:szCs w:val="44"/>
        </w:rPr>
        <w:t>EE-Estudios Teológicos Avanzados</w:t>
      </w:r>
    </w:p>
    <w:p w14:paraId="31D62CA8" w14:textId="77777777" w:rsidR="00875837" w:rsidRPr="00D10A8E" w:rsidRDefault="00CA7C92" w:rsidP="00875837">
      <w:pPr>
        <w:ind w:left="2790" w:firstLine="0"/>
        <w:rPr>
          <w:rFonts w:ascii="Apple Chancery" w:eastAsia="ＭＳ 明朝" w:hAnsi="Apple Chancery" w:cs="Apple Chancery"/>
          <w:spacing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A52FEEE" wp14:editId="3D0AC8E0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4000500" cy="0"/>
                <wp:effectExtent l="50800" t="25400" r="63500" b="1016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1.75pt" to="459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" strokecolor="windowText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57369" w:rsidRPr="00D10A8E">
        <w:rPr>
          <w:rFonts w:ascii="Apple Chancery" w:eastAsia="ＭＳ 明朝" w:hAnsi="Apple Chancery" w:cs="Apple Chancery"/>
          <w:spacing w:val="18"/>
        </w:rPr>
        <w:t xml:space="preserve">Sirviendo &amp; </w:t>
      </w:r>
      <w:r w:rsidR="002276C9" w:rsidRPr="00D10A8E">
        <w:rPr>
          <w:rFonts w:ascii="Apple Chancery" w:eastAsia="ＭＳ 明朝" w:hAnsi="Apple Chancery" w:cs="Apple Chancery"/>
          <w:spacing w:val="18"/>
        </w:rPr>
        <w:t>Capacit</w:t>
      </w:r>
      <w:r w:rsidR="00C57369" w:rsidRPr="00D10A8E">
        <w:rPr>
          <w:rFonts w:ascii="Apple Chancery" w:eastAsia="ＭＳ 明朝" w:hAnsi="Apple Chancery" w:cs="Apple Chancery"/>
          <w:spacing w:val="18"/>
        </w:rPr>
        <w:t>ando al</w:t>
      </w:r>
      <w:r w:rsidR="00C70A4E" w:rsidRPr="00D10A8E">
        <w:rPr>
          <w:rFonts w:ascii="Apple Chancery" w:eastAsia="ＭＳ 明朝" w:hAnsi="Apple Chancery" w:cs="Apple Chancery"/>
          <w:spacing w:val="18"/>
        </w:rPr>
        <w:t xml:space="preserve"> </w:t>
      </w:r>
      <w:r w:rsidR="00C57369" w:rsidRPr="00D10A8E">
        <w:rPr>
          <w:rFonts w:ascii="Apple Chancery" w:eastAsia="ＭＳ 明朝" w:hAnsi="Apple Chancery" w:cs="Apple Chancery"/>
          <w:spacing w:val="18"/>
        </w:rPr>
        <w:t xml:space="preserve">Personal </w:t>
      </w:r>
      <w:r w:rsidR="00C70A4E" w:rsidRPr="00D10A8E">
        <w:rPr>
          <w:rFonts w:ascii="Apple Chancery" w:eastAsia="ＭＳ 明朝" w:hAnsi="Apple Chancery" w:cs="Apple Chancery"/>
          <w:spacing w:val="18"/>
        </w:rPr>
        <w:t>Hispano de EE</w:t>
      </w:r>
    </w:p>
    <w:p w14:paraId="007BE607" w14:textId="77777777" w:rsidR="00875837" w:rsidRPr="004D2C62" w:rsidRDefault="00D10A8E" w:rsidP="00875837">
      <w:pPr>
        <w:ind w:left="2790" w:firstLine="0"/>
        <w:rPr>
          <w:rFonts w:ascii="Arial Narrow" w:eastAsia="ＭＳ 明朝" w:hAnsi="Arial Narrow"/>
          <w:spacing w:val="18"/>
          <w:sz w:val="20"/>
          <w:szCs w:val="20"/>
          <w:lang w:val="en-US"/>
        </w:rPr>
      </w:pPr>
      <w:r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</w:t>
      </w:r>
      <w:r w:rsidR="00875837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10 Misty Valley Parkway</w:t>
      </w:r>
      <w:r w:rsidR="0031147A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-</w:t>
      </w:r>
      <w:r w:rsidR="00875837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P.O. Box 753</w:t>
      </w:r>
      <w:r w:rsidR="0031147A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-</w:t>
      </w:r>
      <w:r w:rsidR="00875837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Arden, North Carolina 28704</w:t>
      </w:r>
    </w:p>
    <w:p w14:paraId="2C34487A" w14:textId="77777777" w:rsidR="00875837" w:rsidRPr="004D2C62" w:rsidRDefault="00875837" w:rsidP="00875837">
      <w:pPr>
        <w:ind w:left="3600" w:firstLine="0"/>
        <w:rPr>
          <w:rFonts w:ascii="Arial Narrow" w:eastAsia="ＭＳ 明朝" w:hAnsi="Arial Narrow"/>
          <w:spacing w:val="18"/>
          <w:sz w:val="20"/>
          <w:szCs w:val="20"/>
          <w:lang w:val="en-US"/>
        </w:rPr>
      </w:pPr>
      <w:r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Office: 828-490-4381 / </w:t>
      </w:r>
      <w:r w:rsidRPr="004D2C62">
        <w:rPr>
          <w:rFonts w:ascii="Arial Narrow" w:eastAsia="ＭＳ 明朝" w:hAnsi="Arial Narrow"/>
          <w:color w:val="0000FF"/>
          <w:spacing w:val="18"/>
          <w:sz w:val="20"/>
          <w:szCs w:val="20"/>
          <w:lang w:val="en-US"/>
        </w:rPr>
        <w:t>eeasts@eeworks.org</w:t>
      </w:r>
    </w:p>
    <w:p w14:paraId="6CCD310F" w14:textId="77777777" w:rsidR="00875837" w:rsidRPr="004D2C62" w:rsidRDefault="00875837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  <w:lang w:val="en-US"/>
        </w:rPr>
      </w:pPr>
    </w:p>
    <w:p w14:paraId="16DFEF65" w14:textId="77777777" w:rsidR="00875837" w:rsidRPr="004D2C62" w:rsidRDefault="00CA7C92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9201A" wp14:editId="7BE16068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1485900" cy="228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25EDD1" w14:textId="77777777" w:rsidR="006315AC" w:rsidRPr="00875837" w:rsidRDefault="006315AC" w:rsidP="00875837">
                            <w:pPr>
                              <w:ind w:left="-90" w:firstLine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Rev. Tom Mangham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9.8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" filled="f" stroked="f">
                <v:path arrowok="t"/>
                <v:textbox>
                  <w:txbxContent>
                    <w:p w14:paraId="7F25EDD1" w14:textId="77777777" w:rsidR="006315AC" w:rsidRPr="00875837" w:rsidRDefault="006315AC" w:rsidP="00875837">
                      <w:pPr>
                        <w:ind w:left="-90" w:firstLine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Rev. Tom Mangham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EFB6F5" w14:textId="77777777" w:rsidR="00C56C4F" w:rsidRDefault="00C56C4F" w:rsidP="002276C9">
      <w:pPr>
        <w:ind w:left="2790" w:firstLine="0"/>
        <w:rPr>
          <w:rFonts w:ascii="Arial Rounded MT Bold" w:eastAsia="ＭＳ 明朝" w:hAnsi="Arial Rounded MT Bold"/>
          <w:spacing w:val="18"/>
          <w:sz w:val="28"/>
          <w:szCs w:val="28"/>
        </w:rPr>
      </w:pPr>
    </w:p>
    <w:p w14:paraId="324A9080" w14:textId="77777777" w:rsidR="00875837" w:rsidRDefault="00C56C4F" w:rsidP="00C56C4F">
      <w:pPr>
        <w:ind w:left="720" w:firstLine="0"/>
        <w:jc w:val="center"/>
        <w:rPr>
          <w:rFonts w:ascii="Arial Rounded MT Bold" w:eastAsia="ＭＳ 明朝" w:hAnsi="Arial Rounded MT Bold"/>
          <w:spacing w:val="18"/>
          <w:sz w:val="28"/>
          <w:szCs w:val="28"/>
        </w:rPr>
      </w:pPr>
      <w:r w:rsidRPr="00C56C4F">
        <w:rPr>
          <w:rFonts w:ascii="Arial Rounded MT Bold" w:eastAsia="ＭＳ 明朝" w:hAnsi="Arial Rounded MT Bold"/>
          <w:spacing w:val="18"/>
          <w:sz w:val="28"/>
          <w:szCs w:val="28"/>
        </w:rPr>
        <w:t>EE Programa de Estudios Teológicos Avanzados</w:t>
      </w:r>
    </w:p>
    <w:p w14:paraId="71963A84" w14:textId="1F346495" w:rsidR="00C56C4F" w:rsidRDefault="00C56C4F" w:rsidP="00C56C4F">
      <w:pPr>
        <w:ind w:left="720" w:firstLine="0"/>
        <w:jc w:val="center"/>
        <w:rPr>
          <w:rFonts w:asciiTheme="minorHAnsi" w:eastAsia="ＭＳ 明朝" w:hAnsiTheme="minorHAnsi"/>
          <w:spacing w:val="18"/>
        </w:rPr>
      </w:pPr>
      <w:r w:rsidRPr="00C56C4F">
        <w:rPr>
          <w:rFonts w:asciiTheme="minorHAnsi" w:eastAsia="ＭＳ 明朝" w:hAnsiTheme="minorHAnsi"/>
          <w:spacing w:val="18"/>
        </w:rPr>
        <w:t>Plan de Estudios (Silabo) P</w:t>
      </w:r>
      <w:r w:rsidR="008B7856">
        <w:rPr>
          <w:rFonts w:asciiTheme="minorHAnsi" w:eastAsia="ＭＳ 明朝" w:hAnsiTheme="minorHAnsi"/>
          <w:spacing w:val="18"/>
        </w:rPr>
        <w:t xml:space="preserve">rograma </w:t>
      </w:r>
      <w:r w:rsidRPr="00C56C4F">
        <w:rPr>
          <w:rFonts w:asciiTheme="minorHAnsi" w:eastAsia="ＭＳ 明朝" w:hAnsiTheme="minorHAnsi"/>
          <w:spacing w:val="18"/>
        </w:rPr>
        <w:t>C</w:t>
      </w:r>
      <w:r w:rsidR="008B7856">
        <w:rPr>
          <w:rFonts w:asciiTheme="minorHAnsi" w:eastAsia="ＭＳ 明朝" w:hAnsiTheme="minorHAnsi"/>
          <w:spacing w:val="18"/>
        </w:rPr>
        <w:t xml:space="preserve">urrículo </w:t>
      </w:r>
      <w:r w:rsidRPr="00C56C4F">
        <w:rPr>
          <w:rFonts w:asciiTheme="minorHAnsi" w:eastAsia="ＭＳ 明朝" w:hAnsiTheme="minorHAnsi"/>
          <w:spacing w:val="18"/>
        </w:rPr>
        <w:t>A</w:t>
      </w:r>
      <w:r w:rsidR="008B7856">
        <w:rPr>
          <w:rFonts w:asciiTheme="minorHAnsi" w:eastAsia="ＭＳ 明朝" w:hAnsiTheme="minorHAnsi"/>
          <w:spacing w:val="18"/>
        </w:rPr>
        <w:t>creditado (MA)</w:t>
      </w:r>
    </w:p>
    <w:p w14:paraId="2B4FC6C0" w14:textId="77777777" w:rsidR="00C56C4F" w:rsidRDefault="00C56C4F" w:rsidP="00C56C4F">
      <w:pPr>
        <w:ind w:left="720" w:firstLine="0"/>
        <w:jc w:val="center"/>
        <w:rPr>
          <w:rFonts w:asciiTheme="minorHAnsi" w:eastAsia="ＭＳ 明朝" w:hAnsiTheme="minorHAnsi"/>
          <w:spacing w:val="18"/>
        </w:rPr>
      </w:pPr>
    </w:p>
    <w:p w14:paraId="2E8883B3" w14:textId="77777777" w:rsidR="00C56C4F" w:rsidRPr="008A0F4F" w:rsidRDefault="00C56C4F" w:rsidP="00C56C4F">
      <w:pPr>
        <w:ind w:left="720" w:firstLine="0"/>
        <w:rPr>
          <w:rFonts w:asciiTheme="minorHAnsi" w:eastAsia="ＭＳ 明朝" w:hAnsiTheme="minorHAnsi"/>
          <w:b/>
          <w:spacing w:val="18"/>
        </w:rPr>
      </w:pPr>
      <w:r w:rsidRPr="008A0F4F">
        <w:rPr>
          <w:rFonts w:asciiTheme="minorHAnsi" w:eastAsia="ＭＳ 明朝" w:hAnsiTheme="minorHAnsi"/>
          <w:b/>
          <w:spacing w:val="18"/>
        </w:rPr>
        <w:t>Instrucciones</w:t>
      </w:r>
    </w:p>
    <w:p w14:paraId="46313C99" w14:textId="77777777" w:rsidR="00C56C4F" w:rsidRDefault="00C56C4F" w:rsidP="00C56C4F">
      <w:pPr>
        <w:ind w:left="720" w:firstLine="0"/>
        <w:rPr>
          <w:rFonts w:asciiTheme="minorHAnsi" w:eastAsia="ＭＳ 明朝" w:hAnsiTheme="minorHAnsi"/>
          <w:spacing w:val="18"/>
        </w:rPr>
      </w:pPr>
    </w:p>
    <w:p w14:paraId="69EE99DD" w14:textId="77777777" w:rsidR="00C56C4F" w:rsidRDefault="00C56C4F" w:rsidP="00C56C4F">
      <w:pPr>
        <w:widowControl w:val="0"/>
        <w:autoSpaceDE w:val="0"/>
        <w:autoSpaceDN w:val="0"/>
        <w:adjustRightInd w:val="0"/>
        <w:spacing w:line="276" w:lineRule="auto"/>
        <w:ind w:left="720" w:firstLine="0"/>
        <w:rPr>
          <w:color w:val="191919"/>
        </w:rPr>
      </w:pPr>
      <w:r w:rsidRPr="00693A5C">
        <w:rPr>
          <w:color w:val="191919"/>
        </w:rPr>
        <w:t>Hay 4 componentes principales</w:t>
      </w:r>
      <w:r>
        <w:rPr>
          <w:color w:val="191919"/>
        </w:rPr>
        <w:t xml:space="preserve"> para </w:t>
      </w:r>
      <w:r w:rsidRPr="00693A5C">
        <w:rPr>
          <w:color w:val="191919"/>
        </w:rPr>
        <w:t>esta experiencia de estudio. Cada semana se le requerirá completar estos componentes. Ellos son:</w:t>
      </w:r>
    </w:p>
    <w:p w14:paraId="01919CCA" w14:textId="77777777" w:rsidR="00C56C4F" w:rsidRDefault="00C56C4F" w:rsidP="00C56C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191919"/>
        </w:rPr>
      </w:pPr>
      <w:r>
        <w:rPr>
          <w:color w:val="191919"/>
        </w:rPr>
        <w:t>Escuche una conferencia por semana</w:t>
      </w:r>
    </w:p>
    <w:p w14:paraId="4A389B44" w14:textId="77777777" w:rsidR="00C56C4F" w:rsidRDefault="00C56C4F" w:rsidP="00C56C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191919"/>
        </w:rPr>
      </w:pPr>
      <w:r>
        <w:rPr>
          <w:color w:val="191919"/>
        </w:rPr>
        <w:t>Complete la prueba corta relacionada a cada conferencia</w:t>
      </w:r>
    </w:p>
    <w:p w14:paraId="78A96E25" w14:textId="77777777" w:rsidR="00C56C4F" w:rsidRDefault="00C56C4F" w:rsidP="00C56C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191919"/>
        </w:rPr>
      </w:pPr>
      <w:r>
        <w:rPr>
          <w:color w:val="191919"/>
        </w:rPr>
        <w:t>Entre al “Foro de Discusión” y aporte un mínimo de 3 comentarios al material de la conferencia dejados por otros estudiantes</w:t>
      </w:r>
    </w:p>
    <w:p w14:paraId="16F38312" w14:textId="77777777" w:rsidR="00C56C4F" w:rsidRDefault="00C56C4F" w:rsidP="00C56C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191919"/>
        </w:rPr>
      </w:pPr>
      <w:r>
        <w:rPr>
          <w:color w:val="191919"/>
        </w:rPr>
        <w:t>Someta las asignaciones requeridas en final de cada conferencia.</w:t>
      </w:r>
    </w:p>
    <w:p w14:paraId="16F8064F" w14:textId="77777777" w:rsidR="00C56C4F" w:rsidRDefault="00C56C4F" w:rsidP="00C56C4F">
      <w:pPr>
        <w:widowControl w:val="0"/>
        <w:autoSpaceDE w:val="0"/>
        <w:autoSpaceDN w:val="0"/>
        <w:adjustRightInd w:val="0"/>
        <w:spacing w:line="276" w:lineRule="auto"/>
        <w:rPr>
          <w:color w:val="191919"/>
        </w:rPr>
      </w:pPr>
    </w:p>
    <w:p w14:paraId="4416C417" w14:textId="77777777" w:rsidR="00C56C4F" w:rsidRDefault="00C56C4F" w:rsidP="00C56C4F">
      <w:pPr>
        <w:spacing w:line="276" w:lineRule="auto"/>
        <w:ind w:left="720" w:firstLine="0"/>
        <w:rPr>
          <w:color w:val="191919"/>
        </w:rPr>
      </w:pPr>
      <w:r>
        <w:rPr>
          <w:color w:val="191919"/>
        </w:rPr>
        <w:t>¡</w:t>
      </w:r>
      <w:r w:rsidRPr="00693A5C">
        <w:rPr>
          <w:color w:val="191919"/>
        </w:rPr>
        <w:t>Todo lo que se enseña en el programa ATS se ce</w:t>
      </w:r>
      <w:r>
        <w:rPr>
          <w:color w:val="191919"/>
        </w:rPr>
        <w:t xml:space="preserve">ntrará en Cristo para que Dios </w:t>
      </w:r>
      <w:r w:rsidRPr="00693A5C">
        <w:rPr>
          <w:color w:val="191919"/>
        </w:rPr>
        <w:t>s</w:t>
      </w:r>
      <w:r>
        <w:rPr>
          <w:color w:val="191919"/>
        </w:rPr>
        <w:t>ea</w:t>
      </w:r>
      <w:r w:rsidRPr="00693A5C">
        <w:rPr>
          <w:color w:val="191919"/>
        </w:rPr>
        <w:t xml:space="preserve"> glorificado en ustedes </w:t>
      </w:r>
      <w:r>
        <w:rPr>
          <w:color w:val="191919"/>
        </w:rPr>
        <w:t>según equipan</w:t>
      </w:r>
      <w:r w:rsidRPr="00693A5C">
        <w:rPr>
          <w:color w:val="191919"/>
        </w:rPr>
        <w:t xml:space="preserve"> a la iglesia </w:t>
      </w:r>
      <w:r>
        <w:rPr>
          <w:color w:val="191919"/>
        </w:rPr>
        <w:t>para que se</w:t>
      </w:r>
      <w:r w:rsidRPr="00693A5C">
        <w:rPr>
          <w:color w:val="191919"/>
        </w:rPr>
        <w:t xml:space="preserve"> multipli</w:t>
      </w:r>
      <w:r>
        <w:rPr>
          <w:color w:val="191919"/>
        </w:rPr>
        <w:t>que</w:t>
      </w:r>
      <w:r w:rsidRPr="00693A5C">
        <w:rPr>
          <w:color w:val="191919"/>
        </w:rPr>
        <w:t>!</w:t>
      </w:r>
    </w:p>
    <w:p w14:paraId="386D7375" w14:textId="77777777" w:rsidR="00C56C4F" w:rsidRDefault="00C56C4F" w:rsidP="00C56C4F">
      <w:pPr>
        <w:spacing w:line="276" w:lineRule="auto"/>
        <w:ind w:left="720" w:firstLine="0"/>
        <w:rPr>
          <w:color w:val="191919"/>
        </w:rPr>
      </w:pPr>
    </w:p>
    <w:p w14:paraId="59F325D2" w14:textId="77777777" w:rsidR="00C56C4F" w:rsidRPr="008A0F4F" w:rsidRDefault="00C56C4F" w:rsidP="00C56C4F">
      <w:pPr>
        <w:widowControl w:val="0"/>
        <w:autoSpaceDE w:val="0"/>
        <w:autoSpaceDN w:val="0"/>
        <w:adjustRightInd w:val="0"/>
        <w:spacing w:line="276" w:lineRule="auto"/>
        <w:rPr>
          <w:b/>
          <w:color w:val="191919"/>
        </w:rPr>
      </w:pPr>
      <w:r w:rsidRPr="008A0F4F">
        <w:rPr>
          <w:b/>
          <w:color w:val="191919"/>
        </w:rPr>
        <w:t>Breve Examen</w:t>
      </w:r>
      <w:r w:rsidRPr="008A0F4F">
        <w:rPr>
          <w:rStyle w:val="FootnoteReference"/>
          <w:b/>
          <w:color w:val="191919"/>
        </w:rPr>
        <w:footnoteReference w:id="1"/>
      </w:r>
      <w:r w:rsidRPr="008A0F4F">
        <w:rPr>
          <w:b/>
          <w:color w:val="191919"/>
        </w:rPr>
        <w:t xml:space="preserve"> y Asignaciones</w:t>
      </w:r>
    </w:p>
    <w:p w14:paraId="5FFECCB8" w14:textId="77777777" w:rsidR="00C56C4F" w:rsidRPr="00693A5C" w:rsidRDefault="00C56C4F" w:rsidP="00C56C4F">
      <w:pPr>
        <w:widowControl w:val="0"/>
        <w:autoSpaceDE w:val="0"/>
        <w:autoSpaceDN w:val="0"/>
        <w:adjustRightInd w:val="0"/>
        <w:spacing w:line="276" w:lineRule="auto"/>
        <w:rPr>
          <w:color w:val="191919"/>
        </w:rPr>
      </w:pPr>
    </w:p>
    <w:p w14:paraId="4D008A1B" w14:textId="77777777" w:rsidR="00C56C4F" w:rsidRPr="008C7141" w:rsidRDefault="00C56C4F" w:rsidP="00C56C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191919"/>
        </w:rPr>
      </w:pPr>
      <w:r w:rsidRPr="008C7141">
        <w:rPr>
          <w:color w:val="191919"/>
        </w:rPr>
        <w:t xml:space="preserve">Por favor, complete la tarea y prueba después de haber visto el video </w:t>
      </w:r>
      <w:r>
        <w:rPr>
          <w:color w:val="191919"/>
        </w:rPr>
        <w:t xml:space="preserve">de la </w:t>
      </w:r>
      <w:r w:rsidRPr="008C7141">
        <w:rPr>
          <w:color w:val="191919"/>
        </w:rPr>
        <w:t>conferencia.</w:t>
      </w:r>
    </w:p>
    <w:p w14:paraId="28BF10CA" w14:textId="77777777" w:rsidR="00C56C4F" w:rsidRPr="008C7141" w:rsidRDefault="00C56C4F" w:rsidP="00C56C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191919"/>
        </w:rPr>
      </w:pPr>
      <w:r w:rsidRPr="008C7141">
        <w:rPr>
          <w:color w:val="191919"/>
        </w:rPr>
        <w:t xml:space="preserve">La asignación no tiene límite de tiempo. </w:t>
      </w:r>
      <w:r>
        <w:rPr>
          <w:color w:val="191919"/>
        </w:rPr>
        <w:t>El programa del Currículo</w:t>
      </w:r>
      <w:r w:rsidRPr="008C7141">
        <w:rPr>
          <w:color w:val="191919"/>
        </w:rPr>
        <w:t xml:space="preserve"> Acreditado debe completar ambas</w:t>
      </w:r>
      <w:r>
        <w:rPr>
          <w:color w:val="191919"/>
        </w:rPr>
        <w:t xml:space="preserve"> asignaciones</w:t>
      </w:r>
      <w:r w:rsidRPr="008C7141">
        <w:rPr>
          <w:color w:val="191919"/>
        </w:rPr>
        <w:t>.</w:t>
      </w:r>
    </w:p>
    <w:p w14:paraId="44F3ED33" w14:textId="77777777" w:rsidR="00C56C4F" w:rsidRPr="008C7141" w:rsidRDefault="00C56C4F" w:rsidP="00C56C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191919"/>
        </w:rPr>
      </w:pPr>
      <w:r>
        <w:rPr>
          <w:color w:val="191919"/>
        </w:rPr>
        <w:t>El examen breve</w:t>
      </w:r>
      <w:r w:rsidRPr="008C7141">
        <w:rPr>
          <w:color w:val="191919"/>
        </w:rPr>
        <w:t xml:space="preserve"> no tiene límite de tiempo. Siéntase libre de hacer referencia a la conferencia.</w:t>
      </w:r>
    </w:p>
    <w:p w14:paraId="5CDF92DF" w14:textId="77777777" w:rsidR="00C56C4F" w:rsidRPr="00693A5C" w:rsidRDefault="00C56C4F" w:rsidP="00C56C4F">
      <w:pPr>
        <w:spacing w:line="276" w:lineRule="auto"/>
        <w:ind w:left="720" w:firstLine="0"/>
        <w:rPr>
          <w:color w:val="191919"/>
        </w:rPr>
      </w:pPr>
    </w:p>
    <w:p w14:paraId="08124A95" w14:textId="77777777" w:rsidR="00C56C4F" w:rsidRDefault="008A0F4F" w:rsidP="00C56C4F">
      <w:pPr>
        <w:widowControl w:val="0"/>
        <w:autoSpaceDE w:val="0"/>
        <w:autoSpaceDN w:val="0"/>
        <w:adjustRightInd w:val="0"/>
        <w:spacing w:line="276" w:lineRule="auto"/>
        <w:rPr>
          <w:b/>
          <w:color w:val="191919"/>
        </w:rPr>
      </w:pPr>
      <w:r w:rsidRPr="008A0F4F">
        <w:rPr>
          <w:b/>
          <w:color w:val="191919"/>
        </w:rPr>
        <w:t>Dos Programas de Estudios</w:t>
      </w:r>
    </w:p>
    <w:p w14:paraId="070128D0" w14:textId="77777777" w:rsidR="004D6904" w:rsidRDefault="004D6904" w:rsidP="00C56C4F">
      <w:pPr>
        <w:widowControl w:val="0"/>
        <w:autoSpaceDE w:val="0"/>
        <w:autoSpaceDN w:val="0"/>
        <w:adjustRightInd w:val="0"/>
        <w:spacing w:line="276" w:lineRule="auto"/>
        <w:rPr>
          <w:b/>
          <w:color w:val="191919"/>
        </w:rPr>
      </w:pPr>
    </w:p>
    <w:p w14:paraId="52876C82" w14:textId="15B30F9F" w:rsidR="004D6904" w:rsidRPr="004001FB" w:rsidRDefault="004D6904" w:rsidP="00C56C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40"/>
        <w:rPr>
          <w:b/>
          <w:color w:val="191919"/>
        </w:rPr>
      </w:pPr>
      <w:r w:rsidRPr="004001FB">
        <w:rPr>
          <w:b/>
          <w:color w:val="191919"/>
        </w:rPr>
        <w:t>Programa Uno: Programa de Certificado en Ministerio</w:t>
      </w:r>
      <w:r w:rsidRPr="004001FB">
        <w:rPr>
          <w:color w:val="191919"/>
        </w:rPr>
        <w:t xml:space="preserve"> (PCM).</w:t>
      </w:r>
      <w:r w:rsidR="004001FB" w:rsidRPr="004001FB">
        <w:rPr>
          <w:color w:val="191919"/>
        </w:rPr>
        <w:t xml:space="preserve"> </w:t>
      </w:r>
      <w:r w:rsidRPr="004001FB">
        <w:rPr>
          <w:color w:val="191919"/>
        </w:rPr>
        <w:t xml:space="preserve">El personal de EE </w:t>
      </w:r>
      <w:r w:rsidR="004001FB" w:rsidRPr="004001FB">
        <w:rPr>
          <w:color w:val="191919"/>
        </w:rPr>
        <w:t xml:space="preserve">que no reúna los requisitos necesarios para los trabajos del curso acreditado pueden matricularse en el Programa del Certificado en Ministerio (PCM).  El personal de EE </w:t>
      </w:r>
      <w:r w:rsidRPr="004001FB">
        <w:rPr>
          <w:color w:val="191919"/>
        </w:rPr>
        <w:t>matriculado en el “</w:t>
      </w:r>
      <w:r w:rsidR="004001FB" w:rsidRPr="004001FB">
        <w:rPr>
          <w:color w:val="191919"/>
        </w:rPr>
        <w:t>PCM</w:t>
      </w:r>
      <w:r w:rsidRPr="004001FB">
        <w:rPr>
          <w:color w:val="191919"/>
        </w:rPr>
        <w:t xml:space="preserve">” debe </w:t>
      </w:r>
      <w:r w:rsidR="004001FB" w:rsidRPr="004001FB">
        <w:rPr>
          <w:color w:val="191919"/>
        </w:rPr>
        <w:t>completar 17</w:t>
      </w:r>
      <w:r w:rsidRPr="004001FB">
        <w:rPr>
          <w:color w:val="191919"/>
        </w:rPr>
        <w:t xml:space="preserve"> horas-crédito, completando 5 cursos diseñados por EE en los " Cursos del Currículo Básico." Además, deben </w:t>
      </w:r>
      <w:r w:rsidR="004001FB" w:rsidRPr="004001FB">
        <w:rPr>
          <w:color w:val="191919"/>
        </w:rPr>
        <w:t>completar 15</w:t>
      </w:r>
      <w:r w:rsidRPr="004001FB">
        <w:rPr>
          <w:color w:val="191919"/>
        </w:rPr>
        <w:t xml:space="preserve"> horas-crédito, completando 6 "Cursos de Tercer Milenio." Al completar el </w:t>
      </w:r>
      <w:r w:rsidR="004001FB" w:rsidRPr="004001FB">
        <w:rPr>
          <w:color w:val="191919"/>
        </w:rPr>
        <w:t>PCM</w:t>
      </w:r>
      <w:r w:rsidRPr="004001FB">
        <w:rPr>
          <w:color w:val="191919"/>
        </w:rPr>
        <w:t xml:space="preserve">, </w:t>
      </w:r>
      <w:r w:rsidR="004001FB" w:rsidRPr="004001FB">
        <w:rPr>
          <w:color w:val="191919"/>
        </w:rPr>
        <w:t xml:space="preserve">recibirá el </w:t>
      </w:r>
      <w:r w:rsidR="004001FB" w:rsidRPr="004001FB">
        <w:rPr>
          <w:color w:val="191919"/>
          <w:u w:val="single"/>
        </w:rPr>
        <w:t>Diploma de Certificado en Ministerio de EE</w:t>
      </w:r>
      <w:r w:rsidR="004001FB" w:rsidRPr="004001FB">
        <w:rPr>
          <w:color w:val="191919"/>
        </w:rPr>
        <w:t xml:space="preserve"> </w:t>
      </w:r>
      <w:r w:rsidRPr="004001FB">
        <w:rPr>
          <w:color w:val="191919"/>
        </w:rPr>
        <w:t xml:space="preserve">. </w:t>
      </w:r>
    </w:p>
    <w:p w14:paraId="40C3FA3D" w14:textId="77777777" w:rsidR="008A0F4F" w:rsidRDefault="008A0F4F" w:rsidP="00C56C4F">
      <w:pPr>
        <w:widowControl w:val="0"/>
        <w:autoSpaceDE w:val="0"/>
        <w:autoSpaceDN w:val="0"/>
        <w:adjustRightInd w:val="0"/>
        <w:spacing w:line="276" w:lineRule="auto"/>
        <w:rPr>
          <w:color w:val="191919"/>
        </w:rPr>
      </w:pPr>
    </w:p>
    <w:p w14:paraId="537070A4" w14:textId="18AF5E9F" w:rsidR="008A0F4F" w:rsidRDefault="008A0F4F" w:rsidP="004D69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40"/>
        <w:rPr>
          <w:color w:val="191919"/>
        </w:rPr>
      </w:pPr>
      <w:r w:rsidRPr="004D6904">
        <w:rPr>
          <w:b/>
          <w:color w:val="191919"/>
        </w:rPr>
        <w:t>Programa Dos: Currículo Acreditado ( PCA)</w:t>
      </w:r>
      <w:r w:rsidR="004D6904" w:rsidRPr="004D6904">
        <w:rPr>
          <w:color w:val="191919"/>
        </w:rPr>
        <w:t>.</w:t>
      </w:r>
      <w:r w:rsidRPr="004D6904">
        <w:rPr>
          <w:color w:val="191919"/>
        </w:rPr>
        <w:t xml:space="preserve"> El personal de EE matriculado en el “ACT” debe completar 20 horas-crédito, completando 5 cursos diseñados por EE en los " Cursos del </w:t>
      </w:r>
      <w:r w:rsidRPr="004D6904">
        <w:rPr>
          <w:color w:val="191919"/>
        </w:rPr>
        <w:lastRenderedPageBreak/>
        <w:t xml:space="preserve">Currículo Básico." Además, deben completar 20 horas-crédito, completando 6 "Cursos de Tercer Milenio." Al completar el ACT, el personal EE debe inscribirse en un Seminario Socio con EE en su región/continente. Con la ayuda de la beca de EE y al completar el trabajo de los cursos adicionales requeridos por el seminario socio, el personal de EE que completa el programa ACT abstendrá un " </w:t>
      </w:r>
      <w:r w:rsidR="008B7856">
        <w:rPr>
          <w:color w:val="191919"/>
          <w:u w:val="single"/>
        </w:rPr>
        <w:t>Grado A</w:t>
      </w:r>
      <w:bookmarkStart w:id="0" w:name="_GoBack"/>
      <w:bookmarkEnd w:id="0"/>
      <w:r w:rsidRPr="004D6904">
        <w:rPr>
          <w:color w:val="191919"/>
          <w:u w:val="single"/>
        </w:rPr>
        <w:t>creditad de Maestría en Arte</w:t>
      </w:r>
      <w:r w:rsidRPr="004D6904">
        <w:rPr>
          <w:color w:val="191919"/>
        </w:rPr>
        <w:t>" presentado por el seminario en colaboración con EE Internacional.</w:t>
      </w:r>
    </w:p>
    <w:p w14:paraId="116B0F38" w14:textId="77777777" w:rsidR="004001FB" w:rsidRDefault="004001FB" w:rsidP="004001FB">
      <w:pPr>
        <w:widowControl w:val="0"/>
        <w:autoSpaceDE w:val="0"/>
        <w:autoSpaceDN w:val="0"/>
        <w:adjustRightInd w:val="0"/>
        <w:spacing w:line="276" w:lineRule="auto"/>
        <w:rPr>
          <w:color w:val="191919"/>
        </w:rPr>
      </w:pPr>
    </w:p>
    <w:p w14:paraId="61AD6410" w14:textId="77777777" w:rsidR="004001FB" w:rsidRPr="004001FB" w:rsidRDefault="004001FB" w:rsidP="004001FB">
      <w:pPr>
        <w:spacing w:line="276" w:lineRule="auto"/>
        <w:rPr>
          <w:b/>
        </w:rPr>
      </w:pPr>
      <w:r w:rsidRPr="004001FB">
        <w:rPr>
          <w:b/>
        </w:rPr>
        <w:t>Sistema de Calificación</w:t>
      </w:r>
    </w:p>
    <w:p w14:paraId="53E49BE5" w14:textId="77777777" w:rsidR="004001FB" w:rsidRPr="00693A5C" w:rsidRDefault="004001FB" w:rsidP="004001FB">
      <w:pPr>
        <w:spacing w:line="276" w:lineRule="auto"/>
      </w:pPr>
    </w:p>
    <w:p w14:paraId="043D711E" w14:textId="77777777" w:rsidR="004001FB" w:rsidRDefault="004001FB" w:rsidP="004001FB">
      <w:pPr>
        <w:spacing w:line="276" w:lineRule="auto"/>
        <w:ind w:left="720" w:firstLine="0"/>
      </w:pPr>
      <w:r w:rsidRPr="00693A5C">
        <w:t xml:space="preserve">La responsabilidad es muy importante para el éxito de su experiencia de aprendizaje. Aunque este curso se ofrece en línea, los administradores </w:t>
      </w:r>
      <w:r>
        <w:t xml:space="preserve">de </w:t>
      </w:r>
      <w:r w:rsidRPr="00693A5C">
        <w:t xml:space="preserve">ATS son capaces de </w:t>
      </w:r>
      <w:r>
        <w:t>monitorear</w:t>
      </w:r>
      <w:r w:rsidRPr="00693A5C">
        <w:t xml:space="preserve"> su participación en este curso. Por lo tanto, por favor sea puntual en la presentación de todos los trabajos d</w:t>
      </w:r>
      <w:r>
        <w:t xml:space="preserve">el curso en o antes del final </w:t>
      </w:r>
      <w:r w:rsidRPr="00693A5C">
        <w:t xml:space="preserve">de cada semana o sesión </w:t>
      </w:r>
      <w:r w:rsidRPr="00C37574">
        <w:t>(NOTA: un período de gracia de un</w:t>
      </w:r>
      <w:r>
        <w:t>a</w:t>
      </w:r>
      <w:r w:rsidRPr="00C37574">
        <w:t xml:space="preserve"> semana se </w:t>
      </w:r>
      <w:r>
        <w:t>otorgará</w:t>
      </w:r>
      <w:r w:rsidRPr="00C37574">
        <w:t xml:space="preserve"> a aquellos que experimentan dificultad técnica</w:t>
      </w:r>
      <w:r>
        <w:t>s</w:t>
      </w:r>
      <w:r w:rsidRPr="00C37574">
        <w:t xml:space="preserve"> / </w:t>
      </w:r>
      <w:r>
        <w:t xml:space="preserve">de la </w:t>
      </w:r>
      <w:r w:rsidRPr="00C37574">
        <w:t xml:space="preserve">Internet / </w:t>
      </w:r>
      <w:r>
        <w:t xml:space="preserve">o del </w:t>
      </w:r>
      <w:r w:rsidRPr="00C37574">
        <w:t>ordenador).</w:t>
      </w:r>
    </w:p>
    <w:p w14:paraId="442945F8" w14:textId="77777777" w:rsidR="004001FB" w:rsidRPr="00693A5C" w:rsidRDefault="004001FB" w:rsidP="004001FB">
      <w:pPr>
        <w:spacing w:line="276" w:lineRule="auto"/>
      </w:pPr>
    </w:p>
    <w:p w14:paraId="7E6E0C2A" w14:textId="77777777" w:rsidR="004001FB" w:rsidRDefault="004001FB" w:rsidP="004001FB">
      <w:pPr>
        <w:spacing w:line="276" w:lineRule="auto"/>
      </w:pPr>
      <w:r w:rsidRPr="00693A5C">
        <w:t>ATS utilizará el siguiente sistema de calificaciones para todos los cursos:</w:t>
      </w:r>
    </w:p>
    <w:p w14:paraId="5ED595A0" w14:textId="77777777" w:rsidR="004001FB" w:rsidRPr="00693A5C" w:rsidRDefault="004001FB" w:rsidP="004001FB">
      <w:pPr>
        <w:spacing w:line="276" w:lineRule="auto"/>
      </w:pPr>
    </w:p>
    <w:p w14:paraId="42DA0A65" w14:textId="7E6CAEAC" w:rsidR="004001FB" w:rsidRPr="00693A5C" w:rsidRDefault="004001FB" w:rsidP="004001FB">
      <w:pPr>
        <w:spacing w:line="276" w:lineRule="auto"/>
      </w:pPr>
      <w:r>
        <w:t>20% Ver y/</w:t>
      </w:r>
      <w:r w:rsidRPr="00693A5C">
        <w:t xml:space="preserve">o leer la conferencia </w:t>
      </w:r>
      <w:r>
        <w:t>proporcionada</w:t>
      </w:r>
    </w:p>
    <w:p w14:paraId="41CD946A" w14:textId="2266E2AE" w:rsidR="004001FB" w:rsidRPr="00693A5C" w:rsidRDefault="00750A68" w:rsidP="004001FB">
      <w:pPr>
        <w:spacing w:line="276" w:lineRule="auto"/>
      </w:pPr>
      <w:r>
        <w:t>20</w:t>
      </w:r>
      <w:r w:rsidR="004001FB">
        <w:t>% C</w:t>
      </w:r>
      <w:r w:rsidR="004001FB" w:rsidRPr="00693A5C">
        <w:t>ompleta</w:t>
      </w:r>
      <w:r w:rsidR="004001FB">
        <w:t>r</w:t>
      </w:r>
      <w:r w:rsidR="004001FB" w:rsidRPr="00693A5C">
        <w:t xml:space="preserve"> </w:t>
      </w:r>
      <w:r w:rsidR="004001FB">
        <w:t>el breve examen</w:t>
      </w:r>
      <w:r w:rsidR="004001FB" w:rsidRPr="00693A5C">
        <w:t xml:space="preserve"> asignado para cada semana</w:t>
      </w:r>
    </w:p>
    <w:p w14:paraId="06C38A8A" w14:textId="77777777" w:rsidR="004001FB" w:rsidRPr="00693A5C" w:rsidRDefault="004001FB" w:rsidP="004001FB">
      <w:pPr>
        <w:spacing w:line="276" w:lineRule="auto"/>
      </w:pPr>
      <w:r w:rsidRPr="00693A5C">
        <w:t xml:space="preserve">30% Participación en </w:t>
      </w:r>
      <w:r>
        <w:t>el Foro de D</w:t>
      </w:r>
      <w:r w:rsidRPr="00693A5C">
        <w:t xml:space="preserve">ebate </w:t>
      </w:r>
      <w:r>
        <w:t xml:space="preserve">de </w:t>
      </w:r>
      <w:r w:rsidRPr="00693A5C">
        <w:t>cada semana</w:t>
      </w:r>
    </w:p>
    <w:p w14:paraId="6A29E0EA" w14:textId="5478559A" w:rsidR="004001FB" w:rsidRPr="00693A5C" w:rsidRDefault="004001FB" w:rsidP="00750A68">
      <w:pPr>
        <w:spacing w:line="276" w:lineRule="auto"/>
      </w:pPr>
      <w:r w:rsidRPr="00693A5C">
        <w:t xml:space="preserve">30% </w:t>
      </w:r>
      <w:r w:rsidR="00750A68">
        <w:t>Completar todas las asignaciones requeridas</w:t>
      </w:r>
    </w:p>
    <w:p w14:paraId="1B9E2729" w14:textId="77777777" w:rsidR="008A0F4F" w:rsidRPr="00C56C4F" w:rsidRDefault="008A0F4F" w:rsidP="0039231B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191919"/>
        </w:rPr>
      </w:pPr>
    </w:p>
    <w:p w14:paraId="1A913C63" w14:textId="454189C5" w:rsidR="0039231B" w:rsidRPr="00D61CFE" w:rsidRDefault="0039231B" w:rsidP="0039231B">
      <w:pPr>
        <w:ind w:left="720" w:firstLine="0"/>
        <w:jc w:val="both"/>
        <w:rPr>
          <w:rFonts w:eastAsia="ＭＳ 明朝"/>
          <w:b/>
          <w:spacing w:val="18"/>
          <w:sz w:val="28"/>
          <w:szCs w:val="28"/>
        </w:rPr>
      </w:pPr>
      <w:r w:rsidRPr="00D61CFE">
        <w:rPr>
          <w:rFonts w:eastAsia="ＭＳ 明朝"/>
          <w:b/>
          <w:spacing w:val="18"/>
          <w:sz w:val="28"/>
          <w:szCs w:val="28"/>
        </w:rPr>
        <w:t>Lista de Recursos</w:t>
      </w:r>
      <w:r w:rsidR="006315AC">
        <w:rPr>
          <w:rStyle w:val="FootnoteReference"/>
          <w:rFonts w:eastAsia="ＭＳ 明朝"/>
          <w:b/>
          <w:spacing w:val="18"/>
          <w:sz w:val="28"/>
          <w:szCs w:val="28"/>
        </w:rPr>
        <w:footnoteReference w:id="2"/>
      </w:r>
      <w:r w:rsidRPr="00D61CFE">
        <w:rPr>
          <w:rFonts w:eastAsia="ＭＳ 明朝"/>
          <w:b/>
          <w:spacing w:val="18"/>
          <w:sz w:val="28"/>
          <w:szCs w:val="28"/>
        </w:rPr>
        <w:t xml:space="preserve"> para el “</w:t>
      </w:r>
      <w:proofErr w:type="spellStart"/>
      <w:r w:rsidRPr="00D61CFE">
        <w:rPr>
          <w:rFonts w:eastAsia="ＭＳ 明朝"/>
          <w:b/>
          <w:spacing w:val="18"/>
          <w:sz w:val="28"/>
          <w:szCs w:val="28"/>
        </w:rPr>
        <w:t>Practicum</w:t>
      </w:r>
      <w:proofErr w:type="spellEnd"/>
      <w:r w:rsidRPr="00D61CFE">
        <w:rPr>
          <w:rFonts w:eastAsia="ＭＳ 明朝"/>
          <w:b/>
          <w:spacing w:val="18"/>
          <w:sz w:val="28"/>
          <w:szCs w:val="28"/>
        </w:rPr>
        <w:t xml:space="preserve">” de EE (opcional) </w:t>
      </w:r>
    </w:p>
    <w:p w14:paraId="50C65930" w14:textId="77777777" w:rsidR="0039231B" w:rsidRDefault="0039231B" w:rsidP="0039231B">
      <w:pPr>
        <w:ind w:left="1080" w:firstLine="0"/>
        <w:jc w:val="both"/>
        <w:rPr>
          <w:rFonts w:eastAsia="ＭＳ 明朝"/>
          <w:spacing w:val="18"/>
          <w:sz w:val="28"/>
          <w:szCs w:val="28"/>
        </w:rPr>
      </w:pPr>
    </w:p>
    <w:p w14:paraId="2CB1BE22" w14:textId="56643A39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“Evangelism Explosion” by Dr. D. James Kennedy</w:t>
      </w:r>
    </w:p>
    <w:p w14:paraId="28AA9767" w14:textId="3B8FD587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“Why I Believe” by Dr. D. James Kennedy</w:t>
      </w:r>
    </w:p>
    <w:p w14:paraId="2E5FB801" w14:textId="1E99664F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“The Necessity of Prayer” by E. M. Bounds</w:t>
      </w:r>
    </w:p>
    <w:p w14:paraId="384BBA62" w14:textId="45DA6EA9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 xml:space="preserve">“The Lost Art of Disciple Making” by Leroy </w:t>
      </w:r>
      <w:proofErr w:type="spellStart"/>
      <w:r w:rsidRPr="009A6F52">
        <w:rPr>
          <w:color w:val="000000" w:themeColor="text1"/>
          <w:sz w:val="28"/>
          <w:szCs w:val="28"/>
          <w:lang w:val="en-US"/>
        </w:rPr>
        <w:t>Eims</w:t>
      </w:r>
      <w:proofErr w:type="spellEnd"/>
    </w:p>
    <w:p w14:paraId="6B35FB7D" w14:textId="1241A3CA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“Jesus, the Disciple Maker” by Rev. Bill Hull</w:t>
      </w:r>
    </w:p>
    <w:p w14:paraId="76C28A81" w14:textId="791BAB1A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“The Disciple Making Pastor” by Rev. Bill Hull</w:t>
      </w:r>
    </w:p>
    <w:p w14:paraId="134F6411" w14:textId="59203D1D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“Evangelism and the Sovereignty of God” by J. I. Packer</w:t>
      </w:r>
    </w:p>
    <w:p w14:paraId="15E85732" w14:textId="52506C02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“Spiritual Leadership” by J. Oswald Sanders</w:t>
      </w:r>
    </w:p>
    <w:p w14:paraId="16AD52A4" w14:textId="3D0E4A43" w:rsidR="0039231B" w:rsidRPr="0039231B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 xml:space="preserve">“The Call” by </w:t>
      </w:r>
      <w:proofErr w:type="spellStart"/>
      <w:r w:rsidRPr="009A6F52">
        <w:rPr>
          <w:color w:val="000000" w:themeColor="text1"/>
          <w:sz w:val="28"/>
          <w:szCs w:val="28"/>
          <w:lang w:val="en-US"/>
        </w:rPr>
        <w:t>Os</w:t>
      </w:r>
      <w:proofErr w:type="spellEnd"/>
      <w:r w:rsidRPr="009A6F52">
        <w:rPr>
          <w:color w:val="000000" w:themeColor="text1"/>
          <w:sz w:val="28"/>
          <w:szCs w:val="28"/>
          <w:lang w:val="en-US"/>
        </w:rPr>
        <w:t xml:space="preserve"> Guinness</w:t>
      </w:r>
    </w:p>
    <w:p w14:paraId="26516FBA" w14:textId="4865E27A" w:rsidR="00875837" w:rsidRDefault="0039231B" w:rsidP="0039231B">
      <w:pPr>
        <w:pStyle w:val="ListParagraph"/>
        <w:numPr>
          <w:ilvl w:val="0"/>
          <w:numId w:val="5"/>
        </w:numPr>
        <w:ind w:left="1440"/>
        <w:rPr>
          <w:color w:val="000000" w:themeColor="text1"/>
          <w:sz w:val="28"/>
          <w:szCs w:val="28"/>
          <w:lang w:val="en-US"/>
        </w:rPr>
      </w:pPr>
      <w:r w:rsidRPr="009A6F52">
        <w:rPr>
          <w:color w:val="000000" w:themeColor="text1"/>
          <w:sz w:val="28"/>
          <w:szCs w:val="28"/>
          <w:lang w:val="en-US"/>
        </w:rPr>
        <w:t>“</w:t>
      </w:r>
      <w:proofErr w:type="spellStart"/>
      <w:r w:rsidRPr="009A6F52">
        <w:rPr>
          <w:color w:val="000000" w:themeColor="text1"/>
          <w:sz w:val="28"/>
          <w:szCs w:val="28"/>
          <w:lang w:val="en-US"/>
        </w:rPr>
        <w:t>Visioneering</w:t>
      </w:r>
      <w:proofErr w:type="spellEnd"/>
      <w:r w:rsidRPr="009A6F52">
        <w:rPr>
          <w:color w:val="000000" w:themeColor="text1"/>
          <w:sz w:val="28"/>
          <w:szCs w:val="28"/>
          <w:lang w:val="en-US"/>
        </w:rPr>
        <w:t>” by Rev. Andy Stanley</w:t>
      </w:r>
    </w:p>
    <w:p w14:paraId="380376CE" w14:textId="77777777" w:rsidR="008B7856" w:rsidRDefault="008B7856" w:rsidP="008B7856">
      <w:pPr>
        <w:rPr>
          <w:color w:val="000000" w:themeColor="text1"/>
          <w:sz w:val="28"/>
          <w:szCs w:val="28"/>
          <w:lang w:val="en-US"/>
        </w:rPr>
      </w:pPr>
    </w:p>
    <w:p w14:paraId="67C28D23" w14:textId="77777777" w:rsidR="008B7856" w:rsidRDefault="008B7856" w:rsidP="008B7856">
      <w:pPr>
        <w:rPr>
          <w:color w:val="000000" w:themeColor="text1"/>
          <w:sz w:val="28"/>
          <w:szCs w:val="28"/>
          <w:lang w:val="en-US"/>
        </w:rPr>
      </w:pPr>
    </w:p>
    <w:p w14:paraId="2DAD61AB" w14:textId="37A1016E" w:rsidR="008B7856" w:rsidRDefault="008B7856" w:rsidP="008B7856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________</w:t>
      </w:r>
    </w:p>
    <w:p w14:paraId="6F8895EA" w14:textId="1D820FB3" w:rsidR="008B7856" w:rsidRDefault="008B7856" w:rsidP="008B7856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Dr. Demetrio Rodríguez Ruiz</w:t>
      </w:r>
    </w:p>
    <w:p w14:paraId="21A10D49" w14:textId="7A48E34A" w:rsidR="008B7856" w:rsidRPr="008B7856" w:rsidRDefault="008B7856" w:rsidP="008B7856">
      <w:pPr>
        <w:rPr>
          <w:color w:val="000000" w:themeColor="text1"/>
        </w:rPr>
      </w:pPr>
      <w:r w:rsidRPr="008B7856">
        <w:rPr>
          <w:color w:val="000000" w:themeColor="text1"/>
        </w:rPr>
        <w:t>Administrador Hispano ATS-EE.</w:t>
      </w:r>
    </w:p>
    <w:p w14:paraId="3A877965" w14:textId="594498A6" w:rsidR="008B7856" w:rsidRPr="008B7856" w:rsidRDefault="008B7856" w:rsidP="008B7856">
      <w:pPr>
        <w:rPr>
          <w:color w:val="000000" w:themeColor="text1"/>
          <w:sz w:val="28"/>
          <w:szCs w:val="28"/>
        </w:rPr>
      </w:pPr>
      <w:r w:rsidRPr="008B7856">
        <w:rPr>
          <w:color w:val="000000" w:themeColor="text1"/>
          <w:sz w:val="28"/>
          <w:szCs w:val="28"/>
        </w:rPr>
        <w:t>drodriguez@eeworks.org</w:t>
      </w:r>
    </w:p>
    <w:sectPr w:rsidR="008B7856" w:rsidRPr="008B7856" w:rsidSect="00FD1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0377" w14:textId="77777777" w:rsidR="006315AC" w:rsidRDefault="006315AC" w:rsidP="00C56C4F">
      <w:r>
        <w:separator/>
      </w:r>
    </w:p>
  </w:endnote>
  <w:endnote w:type="continuationSeparator" w:id="0">
    <w:p w14:paraId="01EC540B" w14:textId="77777777" w:rsidR="006315AC" w:rsidRDefault="006315AC" w:rsidP="00C5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siaExtendedNormal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6341" w14:textId="77777777" w:rsidR="006315AC" w:rsidRDefault="006315AC" w:rsidP="00C56C4F">
      <w:r>
        <w:separator/>
      </w:r>
    </w:p>
  </w:footnote>
  <w:footnote w:type="continuationSeparator" w:id="0">
    <w:p w14:paraId="7AABB2EF" w14:textId="77777777" w:rsidR="006315AC" w:rsidRDefault="006315AC" w:rsidP="00C56C4F">
      <w:r>
        <w:continuationSeparator/>
      </w:r>
    </w:p>
  </w:footnote>
  <w:footnote w:id="1">
    <w:p w14:paraId="08A32195" w14:textId="77777777" w:rsidR="006315AC" w:rsidRDefault="006315AC" w:rsidP="00C56C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3F9A">
        <w:rPr>
          <w:sz w:val="20"/>
          <w:szCs w:val="20"/>
        </w:rPr>
        <w:t>“</w:t>
      </w:r>
      <w:r w:rsidRPr="00603F9A">
        <w:rPr>
          <w:sz w:val="20"/>
          <w:szCs w:val="20"/>
          <w:lang w:val="es-ES_tradnl"/>
        </w:rPr>
        <w:t>Breve examen</w:t>
      </w:r>
      <w:r>
        <w:rPr>
          <w:sz w:val="20"/>
          <w:szCs w:val="20"/>
          <w:lang w:val="es-ES_tradnl"/>
        </w:rPr>
        <w:t xml:space="preserve"> o prueba corta</w:t>
      </w:r>
      <w:r w:rsidRPr="00603F9A">
        <w:rPr>
          <w:sz w:val="20"/>
          <w:szCs w:val="20"/>
          <w:lang w:val="es-ES_tradnl"/>
        </w:rPr>
        <w:t>” del Inglés</w:t>
      </w:r>
      <w:r w:rsidRPr="00603F9A">
        <w:rPr>
          <w:sz w:val="20"/>
          <w:szCs w:val="20"/>
        </w:rPr>
        <w:t xml:space="preserve"> – “quiz”</w:t>
      </w:r>
    </w:p>
  </w:footnote>
  <w:footnote w:id="2">
    <w:p w14:paraId="7E4F25C0" w14:textId="78C5FDEC" w:rsidR="006315AC" w:rsidRDefault="006315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15AC">
        <w:rPr>
          <w:sz w:val="20"/>
          <w:szCs w:val="20"/>
          <w:lang w:val="es-ES_tradnl"/>
        </w:rPr>
        <w:t xml:space="preserve">Algunos de estos recursos </w:t>
      </w:r>
      <w:r>
        <w:rPr>
          <w:sz w:val="20"/>
          <w:szCs w:val="20"/>
          <w:lang w:val="es-ES_tradnl"/>
        </w:rPr>
        <w:t xml:space="preserve">(#3,#6, #7, #8) </w:t>
      </w:r>
      <w:r w:rsidRPr="006315AC">
        <w:rPr>
          <w:sz w:val="20"/>
          <w:szCs w:val="20"/>
          <w:lang w:val="es-ES_tradnl"/>
        </w:rPr>
        <w:t xml:space="preserve">están incluidos en el programa electrónico LOGOS para el </w:t>
      </w:r>
      <w:r>
        <w:rPr>
          <w:sz w:val="20"/>
          <w:szCs w:val="20"/>
          <w:lang w:val="es-ES_tradnl"/>
        </w:rPr>
        <w:t>e</w:t>
      </w:r>
      <w:r w:rsidRPr="006315AC">
        <w:rPr>
          <w:sz w:val="20"/>
          <w:szCs w:val="20"/>
          <w:lang w:val="es-ES_tradnl"/>
        </w:rPr>
        <w:t xml:space="preserve">studio </w:t>
      </w:r>
      <w:r>
        <w:rPr>
          <w:sz w:val="20"/>
          <w:szCs w:val="20"/>
          <w:lang w:val="es-ES_tradnl"/>
        </w:rPr>
        <w:t>bíblico-teoló</w:t>
      </w:r>
      <w:r w:rsidRPr="006315AC">
        <w:rPr>
          <w:sz w:val="20"/>
          <w:szCs w:val="20"/>
          <w:lang w:val="es-ES_tradnl"/>
        </w:rPr>
        <w:t>gico</w:t>
      </w:r>
      <w:r>
        <w:rPr>
          <w:sz w:val="20"/>
          <w:szCs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4C6"/>
    <w:multiLevelType w:val="hybridMultilevel"/>
    <w:tmpl w:val="82BCD840"/>
    <w:lvl w:ilvl="0" w:tplc="9BE4DECA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0EEF15D4"/>
    <w:multiLevelType w:val="hybridMultilevel"/>
    <w:tmpl w:val="74BA6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DB2CDF"/>
    <w:multiLevelType w:val="hybridMultilevel"/>
    <w:tmpl w:val="2F0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31256"/>
    <w:multiLevelType w:val="hybridMultilevel"/>
    <w:tmpl w:val="5A16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9566D1"/>
    <w:multiLevelType w:val="hybridMultilevel"/>
    <w:tmpl w:val="719C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F"/>
    <w:rsid w:val="001C50ED"/>
    <w:rsid w:val="002276C9"/>
    <w:rsid w:val="00292A60"/>
    <w:rsid w:val="002F1E9E"/>
    <w:rsid w:val="0031147A"/>
    <w:rsid w:val="003455D3"/>
    <w:rsid w:val="003622CD"/>
    <w:rsid w:val="0039231B"/>
    <w:rsid w:val="004001FB"/>
    <w:rsid w:val="00404C92"/>
    <w:rsid w:val="004D2C62"/>
    <w:rsid w:val="004D6904"/>
    <w:rsid w:val="0052578A"/>
    <w:rsid w:val="006315AC"/>
    <w:rsid w:val="00650874"/>
    <w:rsid w:val="006B1C3E"/>
    <w:rsid w:val="006E09CF"/>
    <w:rsid w:val="00717C4C"/>
    <w:rsid w:val="00750A68"/>
    <w:rsid w:val="00754A0F"/>
    <w:rsid w:val="007756FC"/>
    <w:rsid w:val="007959AC"/>
    <w:rsid w:val="00875837"/>
    <w:rsid w:val="008A0F4F"/>
    <w:rsid w:val="008B7856"/>
    <w:rsid w:val="008E5C4D"/>
    <w:rsid w:val="0092673E"/>
    <w:rsid w:val="009F1DD3"/>
    <w:rsid w:val="00B5183F"/>
    <w:rsid w:val="00B9006B"/>
    <w:rsid w:val="00C33D64"/>
    <w:rsid w:val="00C56C4F"/>
    <w:rsid w:val="00C57369"/>
    <w:rsid w:val="00C70A4E"/>
    <w:rsid w:val="00CA7C92"/>
    <w:rsid w:val="00D10A8E"/>
    <w:rsid w:val="00E22AB1"/>
    <w:rsid w:val="00EB69CD"/>
    <w:rsid w:val="00EE7639"/>
    <w:rsid w:val="00F1103F"/>
    <w:rsid w:val="00F25C60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FA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C56C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56C4F"/>
    <w:pPr>
      <w:ind w:firstLine="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C4F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56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C56C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56C4F"/>
    <w:pPr>
      <w:ind w:firstLine="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C4F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56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TSdemetriorodriguez:Library:Application%20Support:Microsoft:Office:User%20Templates:My%20Templates: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9DF81-DC11-FF44-BC14-81A34892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EE.dotx</Template>
  <TotalTime>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Rodriguez</dc:creator>
  <cp:keywords/>
  <dc:description/>
  <cp:lastModifiedBy>Demetrio Rodriguez</cp:lastModifiedBy>
  <cp:revision>2</cp:revision>
  <cp:lastPrinted>2015-05-15T22:42:00Z</cp:lastPrinted>
  <dcterms:created xsi:type="dcterms:W3CDTF">2015-08-15T17:46:00Z</dcterms:created>
  <dcterms:modified xsi:type="dcterms:W3CDTF">2015-08-15T17:46:00Z</dcterms:modified>
</cp:coreProperties>
</file>