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75C4" w14:textId="77777777" w:rsidR="00875837" w:rsidRPr="00547EE3" w:rsidRDefault="00CA7C92" w:rsidP="002276C9">
      <w:pPr>
        <w:ind w:left="2880" w:hanging="2340"/>
        <w:rPr>
          <w:rFonts w:ascii="Bernard MT Condensed" w:eastAsia="ＭＳ 明朝" w:hAnsi="Bernard MT Condensed"/>
          <w:spacing w:val="18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A1FEE89" wp14:editId="060EC016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514475" cy="138366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</w:p>
    <w:p w14:paraId="1088B40D" w14:textId="77777777" w:rsidR="00717C4C" w:rsidRPr="00547EE3" w:rsidRDefault="00875837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 w:rsidRPr="00547EE3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  <w:r w:rsidR="00D10A8E" w:rsidRPr="00547EE3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70A4E" w:rsidRPr="00547EE3">
        <w:rPr>
          <w:rFonts w:ascii="Bernard MT Condensed" w:eastAsia="ＭＳ 明朝" w:hAnsi="Bernard MT Condensed"/>
          <w:spacing w:val="18"/>
          <w:sz w:val="44"/>
          <w:szCs w:val="44"/>
        </w:rPr>
        <w:t>EE-Estudios Teológicos Avanzados</w:t>
      </w:r>
    </w:p>
    <w:p w14:paraId="67701403" w14:textId="77777777" w:rsidR="00875837" w:rsidRPr="00547EE3" w:rsidRDefault="00CA7C92" w:rsidP="00875837">
      <w:pPr>
        <w:ind w:left="2790" w:firstLine="0"/>
        <w:rPr>
          <w:rFonts w:ascii="Apple Chancery" w:eastAsia="ＭＳ 明朝" w:hAnsi="Apple Chancery" w:cs="Apple Chancery"/>
          <w:spacing w:val="18"/>
        </w:rPr>
      </w:pPr>
      <w:r w:rsidRPr="00547EE3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EEBB5F3" wp14:editId="33B020B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4000500" cy="0"/>
                <wp:effectExtent l="50800" t="25400" r="63500" b="1016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1.75pt" to="459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" strokecolor="windowText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2276C9" w:rsidRPr="00547EE3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57369" w:rsidRPr="00547EE3">
        <w:rPr>
          <w:rFonts w:ascii="Apple Chancery" w:eastAsia="ＭＳ 明朝" w:hAnsi="Apple Chancery" w:cs="Apple Chancery"/>
          <w:spacing w:val="18"/>
        </w:rPr>
        <w:t xml:space="preserve">Sirviendo &amp; </w:t>
      </w:r>
      <w:r w:rsidR="002276C9" w:rsidRPr="00547EE3">
        <w:rPr>
          <w:rFonts w:ascii="Apple Chancery" w:eastAsia="ＭＳ 明朝" w:hAnsi="Apple Chancery" w:cs="Apple Chancery"/>
          <w:spacing w:val="18"/>
        </w:rPr>
        <w:t>Capacit</w:t>
      </w:r>
      <w:r w:rsidR="00C57369" w:rsidRPr="00547EE3">
        <w:rPr>
          <w:rFonts w:ascii="Apple Chancery" w:eastAsia="ＭＳ 明朝" w:hAnsi="Apple Chancery" w:cs="Apple Chancery"/>
          <w:spacing w:val="18"/>
        </w:rPr>
        <w:t>ando al</w:t>
      </w:r>
      <w:r w:rsidR="00C70A4E" w:rsidRPr="00547EE3">
        <w:rPr>
          <w:rFonts w:ascii="Apple Chancery" w:eastAsia="ＭＳ 明朝" w:hAnsi="Apple Chancery" w:cs="Apple Chancery"/>
          <w:spacing w:val="18"/>
        </w:rPr>
        <w:t xml:space="preserve"> </w:t>
      </w:r>
      <w:r w:rsidR="00C57369" w:rsidRPr="00547EE3">
        <w:rPr>
          <w:rFonts w:ascii="Apple Chancery" w:eastAsia="ＭＳ 明朝" w:hAnsi="Apple Chancery" w:cs="Apple Chancery"/>
          <w:spacing w:val="18"/>
        </w:rPr>
        <w:t xml:space="preserve">Personal </w:t>
      </w:r>
      <w:r w:rsidR="00C70A4E" w:rsidRPr="00547EE3">
        <w:rPr>
          <w:rFonts w:ascii="Apple Chancery" w:eastAsia="ＭＳ 明朝" w:hAnsi="Apple Chancery" w:cs="Apple Chancery"/>
          <w:spacing w:val="18"/>
        </w:rPr>
        <w:t>Hispano de EE</w:t>
      </w:r>
    </w:p>
    <w:p w14:paraId="51BCA742" w14:textId="77777777" w:rsidR="00875837" w:rsidRPr="00547EE3" w:rsidRDefault="00D10A8E" w:rsidP="00875837">
      <w:pPr>
        <w:ind w:left="2790" w:firstLine="0"/>
        <w:rPr>
          <w:rFonts w:ascii="Arial Narrow" w:eastAsia="ＭＳ 明朝" w:hAnsi="Arial Narrow"/>
          <w:spacing w:val="18"/>
          <w:sz w:val="20"/>
          <w:szCs w:val="20"/>
        </w:rPr>
      </w:pPr>
      <w:r w:rsidRPr="00547EE3">
        <w:rPr>
          <w:rFonts w:ascii="Arial Narrow" w:eastAsia="ＭＳ 明朝" w:hAnsi="Arial Narrow"/>
          <w:spacing w:val="18"/>
          <w:sz w:val="20"/>
          <w:szCs w:val="20"/>
        </w:rPr>
        <w:t xml:space="preserve"> </w:t>
      </w:r>
      <w:r w:rsidR="00875837" w:rsidRPr="00547EE3">
        <w:rPr>
          <w:rFonts w:ascii="Arial Narrow" w:eastAsia="ＭＳ 明朝" w:hAnsi="Arial Narrow"/>
          <w:spacing w:val="18"/>
          <w:sz w:val="20"/>
          <w:szCs w:val="20"/>
        </w:rPr>
        <w:t>10 Misty Valley Parkway</w:t>
      </w:r>
      <w:r w:rsidR="0031147A" w:rsidRPr="00547EE3">
        <w:rPr>
          <w:rFonts w:ascii="Arial Narrow" w:eastAsia="ＭＳ 明朝" w:hAnsi="Arial Narrow"/>
          <w:spacing w:val="18"/>
          <w:sz w:val="20"/>
          <w:szCs w:val="20"/>
        </w:rPr>
        <w:t>-</w:t>
      </w:r>
      <w:r w:rsidR="00875837" w:rsidRPr="00547EE3">
        <w:rPr>
          <w:rFonts w:ascii="Arial Narrow" w:eastAsia="ＭＳ 明朝" w:hAnsi="Arial Narrow"/>
          <w:spacing w:val="18"/>
          <w:sz w:val="20"/>
          <w:szCs w:val="20"/>
        </w:rPr>
        <w:t xml:space="preserve"> P.O. Box 753</w:t>
      </w:r>
      <w:r w:rsidR="0031147A" w:rsidRPr="00547EE3">
        <w:rPr>
          <w:rFonts w:ascii="Arial Narrow" w:eastAsia="ＭＳ 明朝" w:hAnsi="Arial Narrow"/>
          <w:spacing w:val="18"/>
          <w:sz w:val="20"/>
          <w:szCs w:val="20"/>
        </w:rPr>
        <w:t>-</w:t>
      </w:r>
      <w:r w:rsidR="00875837" w:rsidRPr="00547EE3">
        <w:rPr>
          <w:rFonts w:ascii="Arial Narrow" w:eastAsia="ＭＳ 明朝" w:hAnsi="Arial Narrow"/>
          <w:spacing w:val="18"/>
          <w:sz w:val="20"/>
          <w:szCs w:val="20"/>
        </w:rPr>
        <w:t xml:space="preserve"> Arden, North Carolina 28704</w:t>
      </w:r>
    </w:p>
    <w:p w14:paraId="4D696598" w14:textId="77777777" w:rsidR="00875837" w:rsidRPr="00547EE3" w:rsidRDefault="00875837" w:rsidP="00875837">
      <w:pPr>
        <w:ind w:left="3600" w:firstLine="0"/>
        <w:rPr>
          <w:rFonts w:ascii="Arial Narrow" w:eastAsia="ＭＳ 明朝" w:hAnsi="Arial Narrow"/>
          <w:spacing w:val="18"/>
          <w:sz w:val="20"/>
          <w:szCs w:val="20"/>
        </w:rPr>
      </w:pPr>
      <w:r w:rsidRPr="00547EE3">
        <w:rPr>
          <w:rFonts w:ascii="Arial Narrow" w:eastAsia="ＭＳ 明朝" w:hAnsi="Arial Narrow"/>
          <w:spacing w:val="18"/>
          <w:sz w:val="20"/>
          <w:szCs w:val="20"/>
        </w:rPr>
        <w:t xml:space="preserve">Office: 828-490-4381 / </w:t>
      </w:r>
      <w:r w:rsidRPr="00547EE3">
        <w:rPr>
          <w:rFonts w:ascii="Arial Narrow" w:eastAsia="ＭＳ 明朝" w:hAnsi="Arial Narrow"/>
          <w:color w:val="0000FF"/>
          <w:spacing w:val="18"/>
          <w:sz w:val="20"/>
          <w:szCs w:val="20"/>
        </w:rPr>
        <w:t>eeasts@eeworks.org</w:t>
      </w:r>
    </w:p>
    <w:p w14:paraId="5F6B5128" w14:textId="77777777" w:rsidR="00875837" w:rsidRPr="00547EE3" w:rsidRDefault="00875837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14:paraId="746830BA" w14:textId="49EBF180" w:rsidR="007E38ED" w:rsidRPr="00213E2A" w:rsidRDefault="00573051" w:rsidP="007E38ED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  <w:r w:rsidRPr="00547EE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ECC177" wp14:editId="7B9CA55F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14859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C34351" w14:textId="77777777" w:rsidR="00A036E7" w:rsidRPr="00875837" w:rsidRDefault="00A036E7" w:rsidP="001247FF">
                            <w:pPr>
                              <w:ind w:left="-90" w:firstLine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Rev. Tom Mangham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7583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13.1pt;width:117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" filled="f" stroked="f">
                <v:path arrowok="t"/>
                <v:textbox>
                  <w:txbxContent>
                    <w:p w14:paraId="4AC34351" w14:textId="77777777" w:rsidR="00A036E7" w:rsidRPr="00875837" w:rsidRDefault="00A036E7" w:rsidP="001247FF">
                      <w:pPr>
                        <w:ind w:left="-90" w:firstLine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Rev. Tom Mangham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</w:t>
                      </w:r>
                      <w:r w:rsidRPr="00875837">
                        <w:rPr>
                          <w:rFonts w:ascii="Arial Narrow" w:hAnsi="Arial Narrow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7E38ED" w:rsidRPr="00547EE3">
        <w:rPr>
          <w:rFonts w:ascii="Arial" w:hAnsi="Arial" w:cs="Arial"/>
          <w:color w:val="191919"/>
        </w:rPr>
        <w:t xml:space="preserve"> </w:t>
      </w:r>
      <w:r w:rsidR="007E38ED" w:rsidRPr="00213E2A">
        <w:rPr>
          <w:rFonts w:ascii="Arial Rounded MT Bold" w:hAnsi="Arial Rounded MT Bold" w:cs="Arial"/>
          <w:color w:val="191919"/>
          <w:sz w:val="28"/>
          <w:szCs w:val="28"/>
        </w:rPr>
        <w:t>“Practicum” de EE - Sesión # 9</w:t>
      </w:r>
    </w:p>
    <w:p w14:paraId="5267AF72" w14:textId="2403898E" w:rsidR="00DB60FF" w:rsidRPr="00213E2A" w:rsidRDefault="00DB60FF" w:rsidP="007E38ED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</w:p>
    <w:p w14:paraId="6EC2779C" w14:textId="2B321046" w:rsidR="00DB60FF" w:rsidRPr="00213E2A" w:rsidRDefault="00573051" w:rsidP="00DB6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</w:rPr>
      </w:pPr>
      <w:r w:rsidRPr="00213E2A">
        <w:rPr>
          <w:rFonts w:ascii="Arial" w:hAnsi="Arial" w:cs="Arial"/>
          <w:b/>
          <w:color w:val="191919"/>
          <w:sz w:val="28"/>
          <w:szCs w:val="28"/>
        </w:rPr>
        <w:t>Convertirse en un Facilitador</w:t>
      </w:r>
    </w:p>
    <w:p w14:paraId="35739BA6" w14:textId="67628743" w:rsidR="00DB60FF" w:rsidRPr="00213E2A" w:rsidRDefault="00DB60FF" w:rsidP="00DB6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91919"/>
          <w:sz w:val="28"/>
          <w:szCs w:val="28"/>
        </w:rPr>
      </w:pPr>
    </w:p>
    <w:p w14:paraId="2F271270" w14:textId="77777777" w:rsidR="00DB60FF" w:rsidRPr="00213E2A" w:rsidRDefault="00DB60FF" w:rsidP="00DB60FF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191919"/>
          <w:sz w:val="28"/>
          <w:szCs w:val="28"/>
        </w:rPr>
      </w:pPr>
      <w:r w:rsidRPr="00213E2A">
        <w:rPr>
          <w:rFonts w:ascii="Arial Rounded MT Bold" w:hAnsi="Arial Rounded MT Bold" w:cs="Arial"/>
          <w:color w:val="191919"/>
          <w:sz w:val="28"/>
          <w:szCs w:val="28"/>
        </w:rPr>
        <w:t>Marcos 3:14</w:t>
      </w:r>
    </w:p>
    <w:p w14:paraId="08FB1215" w14:textId="77777777" w:rsidR="00DB60FF" w:rsidRPr="007662DD" w:rsidRDefault="00DB60FF" w:rsidP="00DB60FF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</w:rPr>
      </w:pPr>
    </w:p>
    <w:p w14:paraId="22F1565E" w14:textId="0AAA8D7C" w:rsidR="00DB60FF" w:rsidRPr="00213E2A" w:rsidRDefault="00DB60FF" w:rsidP="00213E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  <w:r w:rsidRPr="007662DD">
        <w:rPr>
          <w:rFonts w:ascii="Arial" w:hAnsi="Arial" w:cs="Arial"/>
          <w:b/>
          <w:color w:val="191919"/>
        </w:rPr>
        <w:t>A</w:t>
      </w:r>
      <w:r w:rsidRPr="00213E2A">
        <w:rPr>
          <w:rFonts w:ascii="Arial" w:hAnsi="Arial" w:cs="Arial"/>
          <w:b/>
          <w:color w:val="191919"/>
          <w:sz w:val="28"/>
          <w:szCs w:val="28"/>
        </w:rPr>
        <w:t>. Introducción</w:t>
      </w:r>
      <w:r w:rsidR="00C65991" w:rsidRPr="00213E2A">
        <w:rPr>
          <w:rFonts w:ascii="Arial" w:hAnsi="Arial" w:cs="Arial"/>
          <w:color w:val="191919"/>
          <w:sz w:val="28"/>
          <w:szCs w:val="28"/>
        </w:rPr>
        <w:t xml:space="preserve"> - Un</w:t>
      </w:r>
      <w:r w:rsidRPr="00213E2A">
        <w:rPr>
          <w:rFonts w:ascii="Arial" w:hAnsi="Arial" w:cs="Arial"/>
          <w:color w:val="191919"/>
          <w:sz w:val="28"/>
          <w:szCs w:val="28"/>
        </w:rPr>
        <w:t xml:space="preserve"> </w:t>
      </w:r>
      <w:r w:rsidR="00C65991" w:rsidRPr="00213E2A">
        <w:rPr>
          <w:rFonts w:ascii="Arial" w:hAnsi="Arial" w:cs="Arial"/>
          <w:color w:val="191919"/>
          <w:sz w:val="28"/>
          <w:szCs w:val="28"/>
        </w:rPr>
        <w:t>resumen general</w:t>
      </w:r>
      <w:r w:rsidRPr="00213E2A">
        <w:rPr>
          <w:rFonts w:ascii="Arial" w:hAnsi="Arial" w:cs="Arial"/>
          <w:color w:val="191919"/>
          <w:sz w:val="28"/>
          <w:szCs w:val="28"/>
        </w:rPr>
        <w:t xml:space="preserve"> de donde hemos estado!</w:t>
      </w:r>
    </w:p>
    <w:p w14:paraId="1F8B2A78" w14:textId="77777777" w:rsidR="00DB60FF" w:rsidRPr="00213E2A" w:rsidRDefault="00DB60FF" w:rsidP="00213E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0669F4C4" w14:textId="77777777" w:rsidR="00C65991" w:rsidRPr="00213E2A" w:rsidRDefault="00DB60FF" w:rsidP="00213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191919"/>
          <w:sz w:val="28"/>
          <w:szCs w:val="28"/>
          <w:lang w:val="es-ES_tradnl"/>
        </w:rPr>
      </w:pP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Ahora vamos a volver a donde empezamos hace tres sesiones y revisar todo el asunto de la multiplicación de los Obreros. Leroy Eims nos da un marco</w:t>
      </w:r>
      <w:r w:rsidR="00C65991" w:rsidRPr="00213E2A">
        <w:rPr>
          <w:rFonts w:ascii="Arial" w:hAnsi="Arial" w:cs="Arial"/>
          <w:color w:val="191919"/>
          <w:sz w:val="28"/>
          <w:szCs w:val="28"/>
          <w:lang w:val="es-ES_tradnl"/>
        </w:rPr>
        <w:t xml:space="preserve"> de referencia</w:t>
      </w: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 xml:space="preserve"> para la forma de concebir la tarea y el propósito de hacer discípulos.</w:t>
      </w:r>
    </w:p>
    <w:p w14:paraId="5CE500A8" w14:textId="7FDEA439" w:rsidR="00DB60FF" w:rsidRPr="00213E2A" w:rsidRDefault="00DB60FF" w:rsidP="00213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191919"/>
          <w:sz w:val="28"/>
          <w:szCs w:val="28"/>
          <w:lang w:val="es-ES_tradnl"/>
        </w:rPr>
      </w:pP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Comienza con el proceso de evangelización. Aquí nos fijamos en lo que significó la conversión al Señor y hemos considerado "Diez características de un testigo eficaz" y Marcos 16:15 destaca el man</w:t>
      </w:r>
      <w:r w:rsidR="00C65991" w:rsidRPr="00213E2A">
        <w:rPr>
          <w:rFonts w:ascii="Arial" w:hAnsi="Arial" w:cs="Arial"/>
          <w:color w:val="191919"/>
          <w:sz w:val="28"/>
          <w:szCs w:val="28"/>
          <w:lang w:val="es-ES_tradnl"/>
        </w:rPr>
        <w:t xml:space="preserve">damiento de Cristo que dice: </w:t>
      </w: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"</w:t>
      </w:r>
      <w:r w:rsidRPr="00213E2A">
        <w:rPr>
          <w:rFonts w:ascii="Arial" w:hAnsi="Arial" w:cs="Arial"/>
          <w:b/>
          <w:color w:val="191919"/>
          <w:sz w:val="28"/>
          <w:szCs w:val="28"/>
          <w:lang w:val="es-ES_tradnl"/>
        </w:rPr>
        <w:t>Id por todo el mundo y predicad el evangelio a toda la c</w:t>
      </w:r>
      <w:r w:rsidR="00C65991" w:rsidRPr="00213E2A">
        <w:rPr>
          <w:rFonts w:ascii="Arial" w:hAnsi="Arial" w:cs="Arial"/>
          <w:b/>
          <w:color w:val="191919"/>
          <w:sz w:val="28"/>
          <w:szCs w:val="28"/>
          <w:lang w:val="es-ES_tradnl"/>
        </w:rPr>
        <w:t>riatura</w:t>
      </w:r>
      <w:r w:rsidRPr="00213E2A">
        <w:rPr>
          <w:rFonts w:ascii="Arial" w:hAnsi="Arial" w:cs="Arial"/>
          <w:b/>
          <w:color w:val="191919"/>
          <w:sz w:val="28"/>
          <w:szCs w:val="28"/>
          <w:lang w:val="es-ES_tradnl"/>
        </w:rPr>
        <w:t>.</w:t>
      </w: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 xml:space="preserve">" </w:t>
      </w:r>
      <w:r w:rsidR="00C65991" w:rsidRPr="00213E2A">
        <w:rPr>
          <w:rFonts w:ascii="Arial" w:hAnsi="Arial" w:cs="Arial"/>
          <w:color w:val="191919"/>
          <w:sz w:val="28"/>
          <w:szCs w:val="28"/>
          <w:lang w:val="es-ES_tradnl"/>
        </w:rPr>
        <w:t xml:space="preserve">El </w:t>
      </w: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proceso de la evangelización implica la proclamación del evangelio!</w:t>
      </w:r>
    </w:p>
    <w:p w14:paraId="58571003" w14:textId="1B4F2C2D" w:rsidR="00DB60FF" w:rsidRPr="00213E2A" w:rsidRDefault="00DB60FF" w:rsidP="00213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191919"/>
          <w:sz w:val="28"/>
          <w:szCs w:val="28"/>
          <w:lang w:val="es-ES_tradnl"/>
        </w:rPr>
      </w:pP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El siguiente proceso es la de establecer el nuevo convertido en la Biblia, la oración, adoración, comunión y testimonio y concluyó que:</w:t>
      </w:r>
    </w:p>
    <w:p w14:paraId="1F0E1AE8" w14:textId="2D45966C" w:rsidR="00DB60FF" w:rsidRPr="00213E2A" w:rsidRDefault="00DB60FF" w:rsidP="00213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191919"/>
          <w:sz w:val="28"/>
          <w:szCs w:val="28"/>
          <w:lang w:val="es-ES_tradnl"/>
        </w:rPr>
      </w:pPr>
      <w:r w:rsidRPr="00213E2A">
        <w:rPr>
          <w:rFonts w:ascii="Arial" w:hAnsi="Arial" w:cs="Arial"/>
          <w:color w:val="191919"/>
          <w:sz w:val="28"/>
          <w:szCs w:val="28"/>
          <w:lang w:val="es-ES_tradnl"/>
        </w:rPr>
        <w:t>Se necesita tiempo para construir el carácter, liderazgo y sumisión a la voluntad de Dios.</w:t>
      </w:r>
    </w:p>
    <w:p w14:paraId="7B2B0B9F" w14:textId="77777777" w:rsidR="00DB60FF" w:rsidRPr="00213E2A" w:rsidRDefault="00DB60FF" w:rsidP="00213E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91919"/>
          <w:sz w:val="28"/>
          <w:szCs w:val="28"/>
        </w:rPr>
      </w:pPr>
    </w:p>
    <w:p w14:paraId="3D69CEB2" w14:textId="77777777" w:rsidR="00DB60FF" w:rsidRPr="00213E2A" w:rsidRDefault="00DB60FF" w:rsidP="00213E2A">
      <w:pPr>
        <w:spacing w:line="276" w:lineRule="auto"/>
        <w:jc w:val="center"/>
        <w:rPr>
          <w:rFonts w:ascii="Arial" w:hAnsi="Arial" w:cs="Arial"/>
          <w:b/>
          <w:color w:val="191919"/>
          <w:sz w:val="28"/>
          <w:szCs w:val="28"/>
        </w:rPr>
      </w:pPr>
      <w:r w:rsidRPr="00213E2A">
        <w:rPr>
          <w:rFonts w:ascii="Arial" w:hAnsi="Arial" w:cs="Arial"/>
          <w:b/>
          <w:color w:val="191919"/>
          <w:sz w:val="28"/>
          <w:szCs w:val="28"/>
        </w:rPr>
        <w:t>Madurez Espiritual = La Palabra de Dios + Obediencia + Tiempo</w:t>
      </w:r>
    </w:p>
    <w:p w14:paraId="1F2B46ED" w14:textId="77777777" w:rsidR="00DB60FF" w:rsidRPr="00213E2A" w:rsidRDefault="00DB60FF" w:rsidP="00213E2A">
      <w:pPr>
        <w:spacing w:line="276" w:lineRule="auto"/>
        <w:jc w:val="center"/>
        <w:rPr>
          <w:rFonts w:ascii="Arial" w:hAnsi="Arial" w:cs="Arial"/>
          <w:color w:val="191919"/>
          <w:sz w:val="28"/>
          <w:szCs w:val="28"/>
        </w:rPr>
      </w:pPr>
    </w:p>
    <w:p w14:paraId="5A4CB7C8" w14:textId="270B742C" w:rsidR="00DB60FF" w:rsidRPr="00213E2A" w:rsidRDefault="00DB60FF" w:rsidP="00213E2A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El siguiente procedimiento </w:t>
      </w:r>
      <w:r w:rsidR="00C65991" w:rsidRPr="00213E2A">
        <w:rPr>
          <w:sz w:val="28"/>
          <w:szCs w:val="28"/>
          <w:lang w:val="es-ES_tradnl"/>
        </w:rPr>
        <w:t>es</w:t>
      </w:r>
      <w:r w:rsidRPr="00213E2A">
        <w:rPr>
          <w:sz w:val="28"/>
          <w:szCs w:val="28"/>
          <w:lang w:val="es-ES_tradnl"/>
        </w:rPr>
        <w:t xml:space="preserve"> equipando para el servicio como </w:t>
      </w:r>
      <w:r w:rsidR="00C65991" w:rsidRPr="00213E2A">
        <w:rPr>
          <w:sz w:val="28"/>
          <w:szCs w:val="28"/>
          <w:lang w:val="es-ES_tradnl"/>
        </w:rPr>
        <w:t xml:space="preserve">un </w:t>
      </w:r>
      <w:r w:rsidRPr="00213E2A">
        <w:rPr>
          <w:b/>
          <w:sz w:val="28"/>
          <w:szCs w:val="28"/>
          <w:lang w:val="es-ES_tradnl"/>
        </w:rPr>
        <w:t>obrero</w:t>
      </w:r>
      <w:r w:rsidRPr="00213E2A">
        <w:rPr>
          <w:sz w:val="28"/>
          <w:szCs w:val="28"/>
          <w:lang w:val="es-ES_tradnl"/>
        </w:rPr>
        <w:t xml:space="preserve"> en la cosecha. Este proceso </w:t>
      </w:r>
      <w:r w:rsidR="00C65991" w:rsidRPr="00213E2A">
        <w:rPr>
          <w:sz w:val="28"/>
          <w:szCs w:val="28"/>
          <w:lang w:val="es-ES_tradnl"/>
        </w:rPr>
        <w:t>consiste en la profundización en</w:t>
      </w:r>
      <w:r w:rsidRPr="00213E2A">
        <w:rPr>
          <w:sz w:val="28"/>
          <w:szCs w:val="28"/>
          <w:lang w:val="es-ES_tradnl"/>
        </w:rPr>
        <w:t xml:space="preserve"> la vida espiritual; descubrir </w:t>
      </w:r>
      <w:r w:rsidR="00061F92" w:rsidRPr="00213E2A">
        <w:rPr>
          <w:sz w:val="28"/>
          <w:szCs w:val="28"/>
          <w:lang w:val="es-ES_tradnl"/>
        </w:rPr>
        <w:t xml:space="preserve">los </w:t>
      </w:r>
      <w:r w:rsidRPr="00213E2A">
        <w:rPr>
          <w:sz w:val="28"/>
          <w:szCs w:val="28"/>
          <w:lang w:val="es-ES_tradnl"/>
        </w:rPr>
        <w:t xml:space="preserve">dones espirituales de una persona; definir </w:t>
      </w:r>
      <w:r w:rsidR="00061F92" w:rsidRPr="00213E2A">
        <w:rPr>
          <w:sz w:val="28"/>
          <w:szCs w:val="28"/>
          <w:lang w:val="es-ES_tradnl"/>
        </w:rPr>
        <w:t>el llamado</w:t>
      </w:r>
      <w:r w:rsidRPr="00213E2A">
        <w:rPr>
          <w:sz w:val="28"/>
          <w:szCs w:val="28"/>
          <w:lang w:val="es-ES_tradnl"/>
        </w:rPr>
        <w:t xml:space="preserve"> espiritual</w:t>
      </w:r>
      <w:r w:rsidR="00061F92" w:rsidRPr="00213E2A">
        <w:rPr>
          <w:sz w:val="28"/>
          <w:szCs w:val="28"/>
          <w:lang w:val="es-ES_tradnl"/>
        </w:rPr>
        <w:t xml:space="preserve"> personal</w:t>
      </w:r>
      <w:r w:rsidRPr="00213E2A">
        <w:rPr>
          <w:sz w:val="28"/>
          <w:szCs w:val="28"/>
          <w:lang w:val="es-ES_tradnl"/>
        </w:rPr>
        <w:t xml:space="preserve">; el desarrollo de una sensibilidad a la guía del Espíritu Santo de Dios y finalmente demostrando y declarando </w:t>
      </w:r>
      <w:r w:rsidR="00061F92" w:rsidRPr="00213E2A">
        <w:rPr>
          <w:sz w:val="28"/>
          <w:szCs w:val="28"/>
          <w:lang w:val="es-ES_tradnl"/>
        </w:rPr>
        <w:t>a alguien</w:t>
      </w:r>
      <w:r w:rsidRPr="00213E2A">
        <w:rPr>
          <w:sz w:val="28"/>
          <w:szCs w:val="28"/>
          <w:lang w:val="es-ES_tradnl"/>
        </w:rPr>
        <w:t xml:space="preserve"> como líder espiritual.</w:t>
      </w:r>
    </w:p>
    <w:p w14:paraId="4C334AA6" w14:textId="7748A8EF" w:rsidR="00DB60FF" w:rsidRPr="00213E2A" w:rsidRDefault="00DB60FF" w:rsidP="00213E2A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Un </w:t>
      </w:r>
      <w:r w:rsidRPr="00213E2A">
        <w:rPr>
          <w:b/>
          <w:sz w:val="28"/>
          <w:szCs w:val="28"/>
          <w:lang w:val="es-ES_tradnl"/>
        </w:rPr>
        <w:t>discípulo</w:t>
      </w:r>
      <w:r w:rsidRPr="00213E2A">
        <w:rPr>
          <w:sz w:val="28"/>
          <w:szCs w:val="28"/>
          <w:lang w:val="es-ES_tradnl"/>
        </w:rPr>
        <w:t xml:space="preserve"> tiene que ser capaz de llevar a alguien que está lejos de Dios en una relación personal con Cristo; un </w:t>
      </w:r>
      <w:r w:rsidR="001E017B" w:rsidRPr="00213E2A">
        <w:rPr>
          <w:b/>
          <w:sz w:val="28"/>
          <w:szCs w:val="28"/>
          <w:lang w:val="es-ES_tradnl"/>
        </w:rPr>
        <w:t>obrero</w:t>
      </w:r>
      <w:r w:rsidRPr="00213E2A">
        <w:rPr>
          <w:sz w:val="28"/>
          <w:szCs w:val="28"/>
          <w:lang w:val="es-ES_tradnl"/>
        </w:rPr>
        <w:t xml:space="preserve"> tiene que ser capaz de llevar a una </w:t>
      </w:r>
      <w:r w:rsidRPr="00213E2A">
        <w:rPr>
          <w:sz w:val="28"/>
          <w:szCs w:val="28"/>
          <w:lang w:val="es-ES_tradnl"/>
        </w:rPr>
        <w:lastRenderedPageBreak/>
        <w:t>persona a la fe salvadora, así como ser capaz de establecer los nuevos creyentes en su fe y luego ayudarles en su caminar como un seguidor de Cristo.</w:t>
      </w:r>
    </w:p>
    <w:p w14:paraId="66C397B9" w14:textId="235ABB17" w:rsidR="00DB60FF" w:rsidRPr="00213E2A" w:rsidRDefault="00DB60FF" w:rsidP="00213E2A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El paso final consiste en </w:t>
      </w:r>
      <w:r w:rsidR="001E017B" w:rsidRPr="00213E2A">
        <w:rPr>
          <w:sz w:val="28"/>
          <w:szCs w:val="28"/>
          <w:lang w:val="es-ES_tradnl"/>
        </w:rPr>
        <w:t xml:space="preserve">el </w:t>
      </w:r>
      <w:r w:rsidR="001E017B" w:rsidRPr="00213E2A">
        <w:rPr>
          <w:b/>
          <w:sz w:val="28"/>
          <w:szCs w:val="28"/>
          <w:lang w:val="es-ES_tradnl"/>
        </w:rPr>
        <w:t>entrenamiento personal</w:t>
      </w:r>
      <w:r w:rsidR="001E017B" w:rsidRPr="00213E2A">
        <w:rPr>
          <w:sz w:val="28"/>
          <w:szCs w:val="28"/>
          <w:lang w:val="es-ES_tradnl"/>
        </w:rPr>
        <w:t xml:space="preserve"> con Cristo (Marcos </w:t>
      </w:r>
      <w:r w:rsidRPr="00213E2A">
        <w:rPr>
          <w:sz w:val="28"/>
          <w:szCs w:val="28"/>
          <w:lang w:val="es-ES_tradnl"/>
        </w:rPr>
        <w:t xml:space="preserve">3:14), que </w:t>
      </w:r>
      <w:r w:rsidR="001E017B" w:rsidRPr="00213E2A">
        <w:rPr>
          <w:sz w:val="28"/>
          <w:szCs w:val="28"/>
          <w:lang w:val="es-ES_tradnl"/>
        </w:rPr>
        <w:t xml:space="preserve">le </w:t>
      </w:r>
      <w:r w:rsidRPr="00213E2A">
        <w:rPr>
          <w:sz w:val="28"/>
          <w:szCs w:val="28"/>
          <w:lang w:val="es-ES_tradnl"/>
        </w:rPr>
        <w:t xml:space="preserve">permite a una persona reproducir todo el proceso de multiplicación. Él o ella comienza por conocer cómo dirigir a alguien que está lejos de Dios a un conocimiento salvador </w:t>
      </w:r>
      <w:r w:rsidR="001E017B" w:rsidRPr="00213E2A">
        <w:rPr>
          <w:sz w:val="28"/>
          <w:szCs w:val="28"/>
          <w:lang w:val="es-ES_tradnl"/>
        </w:rPr>
        <w:t>en</w:t>
      </w:r>
      <w:r w:rsidRPr="00213E2A">
        <w:rPr>
          <w:sz w:val="28"/>
          <w:szCs w:val="28"/>
          <w:lang w:val="es-ES_tradnl"/>
        </w:rPr>
        <w:t xml:space="preserve"> Cristo; </w:t>
      </w:r>
      <w:r w:rsidR="001E017B" w:rsidRPr="00213E2A">
        <w:rPr>
          <w:sz w:val="28"/>
          <w:szCs w:val="28"/>
          <w:lang w:val="es-ES_tradnl"/>
        </w:rPr>
        <w:t>a continuación someterse</w:t>
      </w:r>
      <w:r w:rsidRPr="00213E2A">
        <w:rPr>
          <w:sz w:val="28"/>
          <w:szCs w:val="28"/>
          <w:lang w:val="es-ES_tradnl"/>
        </w:rPr>
        <w:t xml:space="preserve"> al Señorío de Jesucristo </w:t>
      </w:r>
      <w:r w:rsidR="00547EE3" w:rsidRPr="00213E2A">
        <w:rPr>
          <w:sz w:val="28"/>
          <w:szCs w:val="28"/>
          <w:lang w:val="es-ES_tradnl"/>
        </w:rPr>
        <w:t xml:space="preserve">mediante </w:t>
      </w:r>
      <w:r w:rsidRPr="00213E2A">
        <w:rPr>
          <w:sz w:val="28"/>
          <w:szCs w:val="28"/>
          <w:lang w:val="es-ES_tradnl"/>
        </w:rPr>
        <w:t xml:space="preserve">convertirse en su discípulo, seguidor y aprendiz de </w:t>
      </w:r>
      <w:r w:rsidR="00547EE3" w:rsidRPr="00213E2A">
        <w:rPr>
          <w:sz w:val="28"/>
          <w:szCs w:val="28"/>
          <w:lang w:val="es-ES_tradnl"/>
        </w:rPr>
        <w:t>Jesús</w:t>
      </w:r>
      <w:r w:rsidRPr="00213E2A">
        <w:rPr>
          <w:sz w:val="28"/>
          <w:szCs w:val="28"/>
          <w:lang w:val="es-ES_tradnl"/>
        </w:rPr>
        <w:t xml:space="preserve">; él o ella se convierte en un </w:t>
      </w:r>
      <w:r w:rsidR="00547EE3" w:rsidRPr="00213E2A">
        <w:rPr>
          <w:sz w:val="28"/>
          <w:szCs w:val="28"/>
          <w:lang w:val="es-ES_tradnl"/>
        </w:rPr>
        <w:t>obrero</w:t>
      </w:r>
      <w:r w:rsidRPr="00213E2A">
        <w:rPr>
          <w:sz w:val="28"/>
          <w:szCs w:val="28"/>
          <w:lang w:val="es-ES_tradnl"/>
        </w:rPr>
        <w:t xml:space="preserve"> en el campo de la cosecha de Dios.</w:t>
      </w:r>
    </w:p>
    <w:p w14:paraId="78A070BE" w14:textId="46234EAB" w:rsidR="00DB60FF" w:rsidRPr="00213E2A" w:rsidRDefault="008A09C6" w:rsidP="00213E2A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Aquí,</w:t>
      </w:r>
      <w:r w:rsidR="00DB60FF" w:rsidRPr="00213E2A">
        <w:rPr>
          <w:sz w:val="28"/>
          <w:szCs w:val="28"/>
          <w:lang w:val="es-ES_tradnl"/>
        </w:rPr>
        <w:t xml:space="preserve"> </w:t>
      </w:r>
      <w:r w:rsidRPr="00213E2A">
        <w:rPr>
          <w:sz w:val="28"/>
          <w:szCs w:val="28"/>
          <w:lang w:val="es-ES_tradnl"/>
        </w:rPr>
        <w:t>próximo a</w:t>
      </w:r>
      <w:r w:rsidR="00DB60FF" w:rsidRPr="00213E2A">
        <w:rPr>
          <w:sz w:val="28"/>
          <w:szCs w:val="28"/>
          <w:lang w:val="es-ES_tradnl"/>
        </w:rPr>
        <w:t xml:space="preserve"> la última sesión queremos considerar lo que implica ser un </w:t>
      </w:r>
      <w:r w:rsidRPr="00213E2A">
        <w:rPr>
          <w:b/>
          <w:sz w:val="28"/>
          <w:szCs w:val="28"/>
          <w:lang w:val="es-ES_tradnl"/>
        </w:rPr>
        <w:t>facilitador</w:t>
      </w:r>
      <w:r w:rsidR="00DB60FF" w:rsidRPr="00213E2A">
        <w:rPr>
          <w:b/>
          <w:sz w:val="28"/>
          <w:szCs w:val="28"/>
          <w:lang w:val="es-ES_tradnl"/>
        </w:rPr>
        <w:t xml:space="preserve"> </w:t>
      </w:r>
      <w:r w:rsidR="00DB60FF" w:rsidRPr="00213E2A">
        <w:rPr>
          <w:sz w:val="28"/>
          <w:szCs w:val="28"/>
          <w:lang w:val="es-ES_tradnl"/>
        </w:rPr>
        <w:t xml:space="preserve">de otros en </w:t>
      </w:r>
      <w:r w:rsidR="00776DFE" w:rsidRPr="00213E2A">
        <w:rPr>
          <w:sz w:val="28"/>
          <w:szCs w:val="28"/>
          <w:lang w:val="es-ES_tradnl"/>
        </w:rPr>
        <w:t>la magnifica</w:t>
      </w:r>
      <w:r w:rsidR="00DB60FF" w:rsidRPr="00213E2A">
        <w:rPr>
          <w:sz w:val="28"/>
          <w:szCs w:val="28"/>
          <w:lang w:val="es-ES_tradnl"/>
        </w:rPr>
        <w:t xml:space="preserve"> </w:t>
      </w:r>
      <w:r w:rsidR="00776DFE" w:rsidRPr="00213E2A">
        <w:rPr>
          <w:sz w:val="28"/>
          <w:szCs w:val="28"/>
          <w:lang w:val="es-ES_tradnl"/>
        </w:rPr>
        <w:t>transformación de vida</w:t>
      </w:r>
      <w:r w:rsidR="00DB60FF" w:rsidRPr="00213E2A">
        <w:rPr>
          <w:sz w:val="28"/>
          <w:szCs w:val="28"/>
          <w:lang w:val="es-ES_tradnl"/>
        </w:rPr>
        <w:t xml:space="preserve">, </w:t>
      </w:r>
      <w:r w:rsidR="00776DFE" w:rsidRPr="00213E2A">
        <w:rPr>
          <w:sz w:val="28"/>
          <w:szCs w:val="28"/>
          <w:lang w:val="es-ES_tradnl"/>
        </w:rPr>
        <w:t xml:space="preserve">en </w:t>
      </w:r>
      <w:r w:rsidR="00DB60FF" w:rsidRPr="00213E2A">
        <w:rPr>
          <w:sz w:val="28"/>
          <w:szCs w:val="28"/>
          <w:lang w:val="es-ES_tradnl"/>
        </w:rPr>
        <w:t xml:space="preserve">el esfuerzo </w:t>
      </w:r>
      <w:r w:rsidR="00776DFE" w:rsidRPr="00213E2A">
        <w:rPr>
          <w:sz w:val="28"/>
          <w:szCs w:val="28"/>
          <w:lang w:val="es-ES_tradnl"/>
        </w:rPr>
        <w:t xml:space="preserve">para transformar el mundo </w:t>
      </w:r>
      <w:r w:rsidR="00DB60FF" w:rsidRPr="00213E2A">
        <w:rPr>
          <w:sz w:val="28"/>
          <w:szCs w:val="28"/>
          <w:lang w:val="es-ES_tradnl"/>
        </w:rPr>
        <w:t xml:space="preserve">que llamamos la iglesia, </w:t>
      </w:r>
      <w:r w:rsidR="00776DFE" w:rsidRPr="00213E2A">
        <w:rPr>
          <w:sz w:val="28"/>
          <w:szCs w:val="28"/>
          <w:lang w:val="es-ES_tradnl"/>
        </w:rPr>
        <w:t xml:space="preserve">a los que </w:t>
      </w:r>
      <w:r w:rsidR="00DB60FF" w:rsidRPr="00213E2A">
        <w:rPr>
          <w:sz w:val="28"/>
          <w:szCs w:val="28"/>
          <w:lang w:val="es-ES_tradnl"/>
        </w:rPr>
        <w:t>Dios "</w:t>
      </w:r>
      <w:r w:rsidR="00776DFE" w:rsidRPr="00213E2A">
        <w:rPr>
          <w:b/>
          <w:sz w:val="28"/>
          <w:szCs w:val="28"/>
          <w:lang w:val="es-ES_tradnl"/>
        </w:rPr>
        <w:t>llama fuera</w:t>
      </w:r>
      <w:r w:rsidR="00DB60FF" w:rsidRPr="00213E2A">
        <w:rPr>
          <w:sz w:val="28"/>
          <w:szCs w:val="28"/>
          <w:lang w:val="es-ES_tradnl"/>
        </w:rPr>
        <w:t>".</w:t>
      </w:r>
    </w:p>
    <w:p w14:paraId="3E120F60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55E4B482" w14:textId="3C54E804" w:rsidR="00DB60FF" w:rsidRPr="00213E2A" w:rsidRDefault="005E5FB7" w:rsidP="00213E2A">
      <w:pPr>
        <w:spacing w:line="276" w:lineRule="auto"/>
        <w:rPr>
          <w:b/>
          <w:sz w:val="28"/>
          <w:szCs w:val="28"/>
        </w:rPr>
      </w:pPr>
      <w:r w:rsidRPr="00213E2A">
        <w:rPr>
          <w:b/>
          <w:sz w:val="28"/>
          <w:szCs w:val="28"/>
        </w:rPr>
        <w:t>B. Las C</w:t>
      </w:r>
      <w:r w:rsidR="00DB60FF" w:rsidRPr="00213E2A">
        <w:rPr>
          <w:b/>
          <w:sz w:val="28"/>
          <w:szCs w:val="28"/>
        </w:rPr>
        <w:t xml:space="preserve">alificaciones de un </w:t>
      </w:r>
      <w:r w:rsidRPr="00213E2A">
        <w:rPr>
          <w:b/>
          <w:sz w:val="28"/>
          <w:szCs w:val="28"/>
        </w:rPr>
        <w:t>Facilitador</w:t>
      </w:r>
    </w:p>
    <w:p w14:paraId="41EDC8E0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5A40178F" w14:textId="3F20BF5C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sz w:val="28"/>
          <w:szCs w:val="28"/>
        </w:rPr>
        <w:t>1</w:t>
      </w:r>
      <w:r w:rsidRPr="00213E2A">
        <w:rPr>
          <w:b/>
          <w:sz w:val="28"/>
          <w:szCs w:val="28"/>
        </w:rPr>
        <w:t xml:space="preserve">. </w:t>
      </w:r>
      <w:r w:rsidR="005E5FB7" w:rsidRPr="00213E2A">
        <w:rPr>
          <w:b/>
          <w:sz w:val="28"/>
          <w:szCs w:val="28"/>
        </w:rPr>
        <w:t>ElLlamado</w:t>
      </w:r>
      <w:r w:rsidRPr="00213E2A">
        <w:rPr>
          <w:sz w:val="28"/>
          <w:szCs w:val="28"/>
        </w:rPr>
        <w:t xml:space="preserve"> - Dios siempre ha " l</w:t>
      </w:r>
      <w:r w:rsidR="005E5FB7" w:rsidRPr="00213E2A">
        <w:rPr>
          <w:sz w:val="28"/>
          <w:szCs w:val="28"/>
        </w:rPr>
        <w:t>lamado " individuos para hacer S</w:t>
      </w:r>
      <w:r w:rsidRPr="00213E2A">
        <w:rPr>
          <w:sz w:val="28"/>
          <w:szCs w:val="28"/>
        </w:rPr>
        <w:t>u voluntad !</w:t>
      </w:r>
    </w:p>
    <w:p w14:paraId="67D4AF26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 xml:space="preserve">Noé </w:t>
      </w:r>
      <w:r w:rsidRPr="00213E2A">
        <w:rPr>
          <w:sz w:val="28"/>
          <w:szCs w:val="28"/>
        </w:rPr>
        <w:t>fue llamado a construir un arca - Génesis 6</w:t>
      </w:r>
    </w:p>
    <w:p w14:paraId="65503BB7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Abraham</w:t>
      </w:r>
      <w:r w:rsidRPr="00213E2A">
        <w:rPr>
          <w:sz w:val="28"/>
          <w:szCs w:val="28"/>
        </w:rPr>
        <w:t xml:space="preserve"> fue llamado a ser el padre de Israel - Génesis 12</w:t>
      </w:r>
    </w:p>
    <w:p w14:paraId="520FBF6F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 xml:space="preserve">Moisés </w:t>
      </w:r>
      <w:r w:rsidRPr="00213E2A">
        <w:rPr>
          <w:sz w:val="28"/>
          <w:szCs w:val="28"/>
        </w:rPr>
        <w:t>fue llamado para dirigir a los hijos de Israel - Éxodo 3</w:t>
      </w:r>
    </w:p>
    <w:p w14:paraId="412FEB01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Josué</w:t>
      </w:r>
      <w:r w:rsidRPr="00213E2A">
        <w:rPr>
          <w:sz w:val="28"/>
          <w:szCs w:val="28"/>
        </w:rPr>
        <w:t xml:space="preserve"> fue llamado a conquistar la Tierra Prometida - Josué 1</w:t>
      </w:r>
    </w:p>
    <w:p w14:paraId="66574B7F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Saúl</w:t>
      </w:r>
      <w:r w:rsidRPr="00213E2A">
        <w:rPr>
          <w:sz w:val="28"/>
          <w:szCs w:val="28"/>
        </w:rPr>
        <w:t xml:space="preserve"> y </w:t>
      </w:r>
      <w:r w:rsidRPr="00213E2A">
        <w:rPr>
          <w:b/>
          <w:sz w:val="28"/>
          <w:szCs w:val="28"/>
        </w:rPr>
        <w:t>David</w:t>
      </w:r>
      <w:r w:rsidRPr="00213E2A">
        <w:rPr>
          <w:sz w:val="28"/>
          <w:szCs w:val="28"/>
        </w:rPr>
        <w:t xml:space="preserve"> fueron llamados a servir como reyes de Israel</w:t>
      </w:r>
    </w:p>
    <w:p w14:paraId="3DF82193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Los profetas</w:t>
      </w:r>
      <w:r w:rsidRPr="00213E2A">
        <w:rPr>
          <w:sz w:val="28"/>
          <w:szCs w:val="28"/>
        </w:rPr>
        <w:t xml:space="preserve"> fueron llamados a hablar en nombre de Dios al pueblo de Israel</w:t>
      </w:r>
    </w:p>
    <w:p w14:paraId="732CE774" w14:textId="6C1C27E1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72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La idea de</w:t>
      </w:r>
      <w:r w:rsidR="005E5FB7" w:rsidRPr="00213E2A">
        <w:rPr>
          <w:sz w:val="28"/>
          <w:szCs w:val="28"/>
          <w:lang w:val="es-ES_tradnl"/>
        </w:rPr>
        <w:t>l "</w:t>
      </w:r>
      <w:r w:rsidR="005E5FB7" w:rsidRPr="00213E2A">
        <w:rPr>
          <w:b/>
          <w:sz w:val="28"/>
          <w:szCs w:val="28"/>
          <w:lang w:val="es-ES_tradnl"/>
        </w:rPr>
        <w:t>llamado</w:t>
      </w:r>
      <w:r w:rsidRPr="00213E2A">
        <w:rPr>
          <w:sz w:val="28"/>
          <w:szCs w:val="28"/>
          <w:lang w:val="es-ES_tradnl"/>
        </w:rPr>
        <w:t xml:space="preserve">" también se observa en todo el Nuevo </w:t>
      </w:r>
      <w:r w:rsidR="00405ED3" w:rsidRPr="00213E2A">
        <w:rPr>
          <w:sz w:val="28"/>
          <w:szCs w:val="28"/>
          <w:lang w:val="es-ES_tradnl"/>
        </w:rPr>
        <w:t>Testamento:</w:t>
      </w:r>
    </w:p>
    <w:p w14:paraId="1CB8524A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sz w:val="28"/>
          <w:szCs w:val="28"/>
        </w:rPr>
        <w:t>Jesús llamó a sus discípulos a seguirle - Mateo 04:19</w:t>
      </w:r>
    </w:p>
    <w:p w14:paraId="6639B22E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4E756B9F" w14:textId="209C946E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sz w:val="28"/>
          <w:szCs w:val="28"/>
        </w:rPr>
        <w:t>Considere conmigo los siguientes pasajes de las Escrituras que hablan de</w:t>
      </w:r>
      <w:r w:rsidR="00405ED3" w:rsidRPr="00213E2A">
        <w:rPr>
          <w:sz w:val="28"/>
          <w:szCs w:val="28"/>
        </w:rPr>
        <w:t>l</w:t>
      </w:r>
      <w:r w:rsidRPr="00213E2A">
        <w:rPr>
          <w:sz w:val="28"/>
          <w:szCs w:val="28"/>
        </w:rPr>
        <w:t xml:space="preserve"> </w:t>
      </w:r>
      <w:r w:rsidR="00405ED3" w:rsidRPr="00213E2A">
        <w:rPr>
          <w:b/>
          <w:sz w:val="28"/>
          <w:szCs w:val="28"/>
        </w:rPr>
        <w:t>llamado</w:t>
      </w:r>
      <w:r w:rsidRPr="00213E2A">
        <w:rPr>
          <w:sz w:val="28"/>
          <w:szCs w:val="28"/>
        </w:rPr>
        <w:t>:</w:t>
      </w:r>
    </w:p>
    <w:p w14:paraId="09AE9599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6B3FB251" w14:textId="478DF633" w:rsidR="00405ED3" w:rsidRPr="00213E2A" w:rsidRDefault="00DB60FF" w:rsidP="00213E2A">
      <w:pPr>
        <w:spacing w:line="276" w:lineRule="auto"/>
        <w:ind w:left="720" w:hanging="360"/>
        <w:rPr>
          <w:b/>
          <w:sz w:val="28"/>
          <w:szCs w:val="28"/>
        </w:rPr>
      </w:pPr>
      <w:r w:rsidRPr="00213E2A">
        <w:rPr>
          <w:sz w:val="28"/>
          <w:szCs w:val="28"/>
        </w:rPr>
        <w:t xml:space="preserve">I Corintios 1: 26-29  </w:t>
      </w:r>
      <w:r w:rsidR="00405ED3" w:rsidRPr="00213E2A">
        <w:rPr>
          <w:b/>
          <w:sz w:val="28"/>
          <w:szCs w:val="28"/>
        </w:rPr>
        <w:t>“</w:t>
      </w:r>
      <w:r w:rsidR="00405ED3" w:rsidRPr="00213E2A">
        <w:rPr>
          <w:b/>
          <w:iCs/>
          <w:sz w:val="28"/>
          <w:szCs w:val="28"/>
        </w:rPr>
        <w:t>Pues mirad, hermanos, vuestra vocación, que no sois muchos sabios según la carne, ni muchos poderosos, ni muchos nobles; sino que lo necio del mundo escogió Dios, para avergonzar a los sabios; y lo débil del mundo escogió Dios, para avergonzar a lo fuerte; y lo vil del mundo y lo menospreciado escogió Dios, y lo que no es, para deshacer lo que es, a fin de que nadie se jacte en su presencia.</w:t>
      </w:r>
      <w:r w:rsidR="00405ED3" w:rsidRPr="00213E2A">
        <w:rPr>
          <w:b/>
          <w:sz w:val="28"/>
          <w:szCs w:val="28"/>
        </w:rPr>
        <w:t xml:space="preserve">” </w:t>
      </w:r>
    </w:p>
    <w:p w14:paraId="4A50430C" w14:textId="32332E76" w:rsidR="00405ED3" w:rsidRPr="00213E2A" w:rsidRDefault="00405ED3" w:rsidP="00213E2A">
      <w:pPr>
        <w:spacing w:line="276" w:lineRule="auto"/>
        <w:rPr>
          <w:b/>
          <w:sz w:val="28"/>
          <w:szCs w:val="28"/>
        </w:rPr>
      </w:pPr>
      <w:r w:rsidRPr="00213E2A">
        <w:rPr>
          <w:sz w:val="28"/>
          <w:szCs w:val="28"/>
        </w:rPr>
        <w:t xml:space="preserve">I Corintios </w:t>
      </w:r>
      <w:r w:rsidR="00DB60FF" w:rsidRPr="00213E2A">
        <w:rPr>
          <w:sz w:val="28"/>
          <w:szCs w:val="28"/>
        </w:rPr>
        <w:t xml:space="preserve">7:20 </w:t>
      </w:r>
      <w:r w:rsidR="00DB60FF" w:rsidRPr="00213E2A">
        <w:rPr>
          <w:b/>
          <w:sz w:val="28"/>
          <w:szCs w:val="28"/>
        </w:rPr>
        <w:t xml:space="preserve">- </w:t>
      </w:r>
      <w:r w:rsidRPr="00213E2A">
        <w:rPr>
          <w:b/>
          <w:sz w:val="28"/>
          <w:szCs w:val="28"/>
        </w:rPr>
        <w:t>“</w:t>
      </w:r>
      <w:r w:rsidRPr="00213E2A">
        <w:rPr>
          <w:b/>
          <w:iCs/>
          <w:sz w:val="28"/>
          <w:szCs w:val="28"/>
        </w:rPr>
        <w:t>Cada uno en el estado en que fue llamado, en él se quede.</w:t>
      </w:r>
      <w:r w:rsidRPr="00213E2A">
        <w:rPr>
          <w:b/>
          <w:sz w:val="28"/>
          <w:szCs w:val="28"/>
        </w:rPr>
        <w:t xml:space="preserve">” </w:t>
      </w:r>
    </w:p>
    <w:p w14:paraId="614BA09A" w14:textId="6C8BBAE6" w:rsidR="00F269C0" w:rsidRPr="00213E2A" w:rsidRDefault="00405ED3" w:rsidP="00213E2A">
      <w:pPr>
        <w:spacing w:line="276" w:lineRule="auto"/>
        <w:ind w:left="720" w:hanging="360"/>
        <w:rPr>
          <w:sz w:val="28"/>
          <w:szCs w:val="28"/>
        </w:rPr>
      </w:pPr>
      <w:r w:rsidRPr="00213E2A">
        <w:rPr>
          <w:sz w:val="28"/>
          <w:szCs w:val="28"/>
        </w:rPr>
        <w:t xml:space="preserve"> </w:t>
      </w:r>
      <w:r w:rsidR="00F269C0" w:rsidRPr="00213E2A">
        <w:rPr>
          <w:sz w:val="28"/>
          <w:szCs w:val="28"/>
        </w:rPr>
        <w:t xml:space="preserve">Efesios </w:t>
      </w:r>
      <w:r w:rsidR="00DB60FF" w:rsidRPr="00213E2A">
        <w:rPr>
          <w:sz w:val="28"/>
          <w:szCs w:val="28"/>
        </w:rPr>
        <w:t xml:space="preserve">1:18  </w:t>
      </w:r>
      <w:r w:rsidR="00F269C0" w:rsidRPr="00213E2A">
        <w:rPr>
          <w:b/>
          <w:i/>
          <w:sz w:val="28"/>
          <w:szCs w:val="28"/>
        </w:rPr>
        <w:t>“</w:t>
      </w:r>
      <w:r w:rsidR="00F269C0" w:rsidRPr="00213E2A">
        <w:rPr>
          <w:b/>
          <w:i/>
          <w:iCs/>
          <w:sz w:val="28"/>
          <w:szCs w:val="28"/>
        </w:rPr>
        <w:t>alumbrando los ojos de vuestro entendimiento, para que sepáis cuál es la esperanza a que él os ha llamado, y cuáles las riquezas de la gloria de su herencia en los santos,</w:t>
      </w:r>
      <w:r w:rsidR="00F269C0" w:rsidRPr="00213E2A">
        <w:rPr>
          <w:b/>
          <w:i/>
          <w:sz w:val="28"/>
          <w:szCs w:val="28"/>
        </w:rPr>
        <w:t>”</w:t>
      </w:r>
      <w:r w:rsidR="00F269C0" w:rsidRPr="00213E2A">
        <w:rPr>
          <w:sz w:val="28"/>
          <w:szCs w:val="28"/>
        </w:rPr>
        <w:t xml:space="preserve"> </w:t>
      </w:r>
    </w:p>
    <w:p w14:paraId="3E88D904" w14:textId="103ACE2F" w:rsidR="00DB60FF" w:rsidRPr="00213E2A" w:rsidRDefault="00F269C0" w:rsidP="00213E2A">
      <w:pPr>
        <w:spacing w:line="276" w:lineRule="auto"/>
        <w:ind w:left="720" w:hanging="360"/>
        <w:rPr>
          <w:b/>
          <w:sz w:val="28"/>
          <w:szCs w:val="28"/>
        </w:rPr>
      </w:pPr>
      <w:r w:rsidRPr="00213E2A">
        <w:rPr>
          <w:sz w:val="28"/>
          <w:szCs w:val="28"/>
        </w:rPr>
        <w:t xml:space="preserve"> </w:t>
      </w:r>
      <w:r w:rsidR="00CF3721" w:rsidRPr="00213E2A">
        <w:rPr>
          <w:sz w:val="28"/>
          <w:szCs w:val="28"/>
        </w:rPr>
        <w:t xml:space="preserve">Efesios 4:1-2 </w:t>
      </w:r>
      <w:r w:rsidR="00DB60FF" w:rsidRPr="00213E2A">
        <w:rPr>
          <w:sz w:val="28"/>
          <w:szCs w:val="28"/>
        </w:rPr>
        <w:t xml:space="preserve"> </w:t>
      </w:r>
      <w:r w:rsidR="00CF3721" w:rsidRPr="00213E2A">
        <w:rPr>
          <w:b/>
          <w:sz w:val="28"/>
          <w:szCs w:val="28"/>
        </w:rPr>
        <w:t>“</w:t>
      </w:r>
      <w:r w:rsidR="00CF3721" w:rsidRPr="00213E2A">
        <w:rPr>
          <w:b/>
          <w:iCs/>
          <w:sz w:val="28"/>
          <w:szCs w:val="28"/>
        </w:rPr>
        <w:t>…, os ruego que andéis como es digno de la vocación con que fuisteis llamados, con toda humildad y mansedumbre, soportándoos con paciencia los unos a los otros en amor,</w:t>
      </w:r>
      <w:r w:rsidR="00CF3721" w:rsidRPr="00213E2A">
        <w:rPr>
          <w:b/>
          <w:sz w:val="28"/>
          <w:szCs w:val="28"/>
        </w:rPr>
        <w:t xml:space="preserve">” </w:t>
      </w:r>
    </w:p>
    <w:p w14:paraId="7632DCBC" w14:textId="724A9F92" w:rsidR="00DB60FF" w:rsidRPr="00213E2A" w:rsidRDefault="008A7B96" w:rsidP="00213E2A">
      <w:pPr>
        <w:spacing w:line="276" w:lineRule="auto"/>
        <w:ind w:left="720" w:hanging="360"/>
        <w:rPr>
          <w:sz w:val="28"/>
          <w:szCs w:val="28"/>
        </w:rPr>
      </w:pPr>
      <w:r w:rsidRPr="00213E2A">
        <w:rPr>
          <w:sz w:val="28"/>
          <w:szCs w:val="28"/>
        </w:rPr>
        <w:t>Efesios 4: 4</w:t>
      </w:r>
      <w:r w:rsidR="00DB60FF" w:rsidRPr="00213E2A">
        <w:rPr>
          <w:sz w:val="28"/>
          <w:szCs w:val="28"/>
        </w:rPr>
        <w:t>-</w:t>
      </w:r>
      <w:r w:rsidRPr="00213E2A">
        <w:rPr>
          <w:sz w:val="28"/>
          <w:szCs w:val="28"/>
        </w:rPr>
        <w:t>6</w:t>
      </w:r>
      <w:r w:rsidR="00DB60FF" w:rsidRPr="00213E2A">
        <w:rPr>
          <w:sz w:val="28"/>
          <w:szCs w:val="28"/>
        </w:rPr>
        <w:t xml:space="preserve"> </w:t>
      </w:r>
      <w:r w:rsidR="00DB60FF" w:rsidRPr="00213E2A">
        <w:rPr>
          <w:b/>
          <w:sz w:val="28"/>
          <w:szCs w:val="28"/>
        </w:rPr>
        <w:t xml:space="preserve">"Porque hay un </w:t>
      </w:r>
      <w:r w:rsidRPr="00213E2A">
        <w:rPr>
          <w:b/>
          <w:sz w:val="28"/>
          <w:szCs w:val="28"/>
        </w:rPr>
        <w:t>“</w:t>
      </w:r>
      <w:r w:rsidRPr="00213E2A">
        <w:rPr>
          <w:b/>
          <w:iCs/>
          <w:sz w:val="28"/>
          <w:szCs w:val="28"/>
        </w:rPr>
        <w:t xml:space="preserve">un cuerpo, y un Espíritu, como fuisteis también llamados en una misma esperanza de vuestra vocación; </w:t>
      </w:r>
      <w:r w:rsidRPr="00213E2A">
        <w:rPr>
          <w:b/>
          <w:sz w:val="28"/>
          <w:szCs w:val="28"/>
        </w:rPr>
        <w:t>“</w:t>
      </w:r>
      <w:r w:rsidRPr="00213E2A">
        <w:rPr>
          <w:b/>
          <w:iCs/>
          <w:sz w:val="28"/>
          <w:szCs w:val="28"/>
        </w:rPr>
        <w:t>un Señor, una fe, un bautismo, un Dios y Padre de todos, el cual es sobre todos, y por todos, y en todos.</w:t>
      </w:r>
      <w:r w:rsidRPr="00213E2A">
        <w:rPr>
          <w:b/>
          <w:sz w:val="28"/>
          <w:szCs w:val="28"/>
        </w:rPr>
        <w:t>”</w:t>
      </w:r>
      <w:r w:rsidRPr="00213E2A">
        <w:rPr>
          <w:sz w:val="28"/>
          <w:szCs w:val="28"/>
        </w:rPr>
        <w:t xml:space="preserve"> </w:t>
      </w:r>
    </w:p>
    <w:p w14:paraId="12F223F2" w14:textId="24E1266C" w:rsidR="00DB60FF" w:rsidRPr="00213E2A" w:rsidRDefault="00DB60FF" w:rsidP="00213E2A">
      <w:pPr>
        <w:spacing w:line="276" w:lineRule="auto"/>
        <w:ind w:left="720" w:hanging="360"/>
        <w:rPr>
          <w:sz w:val="28"/>
          <w:szCs w:val="28"/>
        </w:rPr>
      </w:pPr>
      <w:r w:rsidRPr="00213E2A">
        <w:rPr>
          <w:sz w:val="28"/>
          <w:szCs w:val="28"/>
        </w:rPr>
        <w:t>Filipenses 3:14  "</w:t>
      </w:r>
      <w:r w:rsidRPr="00213E2A">
        <w:rPr>
          <w:b/>
          <w:sz w:val="28"/>
          <w:szCs w:val="28"/>
        </w:rPr>
        <w:t>prosigo a la meta, al premio del supremo llamamiento de Dios</w:t>
      </w:r>
      <w:r w:rsidR="008A7B96" w:rsidRPr="00213E2A">
        <w:rPr>
          <w:b/>
          <w:sz w:val="28"/>
          <w:szCs w:val="28"/>
        </w:rPr>
        <w:t xml:space="preserve"> </w:t>
      </w:r>
      <w:r w:rsidRPr="00213E2A">
        <w:rPr>
          <w:b/>
          <w:sz w:val="28"/>
          <w:szCs w:val="28"/>
        </w:rPr>
        <w:t>en Cristo Jesús</w:t>
      </w:r>
      <w:r w:rsidRPr="00213E2A">
        <w:rPr>
          <w:sz w:val="28"/>
          <w:szCs w:val="28"/>
        </w:rPr>
        <w:t xml:space="preserve"> ".</w:t>
      </w:r>
    </w:p>
    <w:p w14:paraId="002833A7" w14:textId="1F80A25A" w:rsidR="00DB60FF" w:rsidRPr="00213E2A" w:rsidRDefault="00DB60FF" w:rsidP="00213E2A">
      <w:pPr>
        <w:spacing w:line="276" w:lineRule="auto"/>
        <w:ind w:left="720" w:hanging="360"/>
        <w:rPr>
          <w:sz w:val="28"/>
          <w:szCs w:val="28"/>
        </w:rPr>
      </w:pPr>
      <w:r w:rsidRPr="00213E2A">
        <w:rPr>
          <w:sz w:val="28"/>
          <w:szCs w:val="28"/>
        </w:rPr>
        <w:t xml:space="preserve">II Timoteo 1: 9  </w:t>
      </w:r>
      <w:r w:rsidRPr="00213E2A">
        <w:rPr>
          <w:b/>
          <w:sz w:val="28"/>
          <w:szCs w:val="28"/>
        </w:rPr>
        <w:t>"¿Quién nos ha salvado y nos ha llamado con un llamamiento santo, no</w:t>
      </w:r>
      <w:r w:rsidR="008A7B96" w:rsidRPr="00213E2A">
        <w:rPr>
          <w:b/>
          <w:sz w:val="28"/>
          <w:szCs w:val="28"/>
        </w:rPr>
        <w:t xml:space="preserve"> </w:t>
      </w:r>
      <w:r w:rsidRPr="00213E2A">
        <w:rPr>
          <w:b/>
          <w:sz w:val="28"/>
          <w:szCs w:val="28"/>
        </w:rPr>
        <w:t xml:space="preserve">conforme a nuestras obras, sino según el propósito suyo y la gracia que Él nos ha dado en Cristo Jesús </w:t>
      </w:r>
      <w:r w:rsidR="008A7B96" w:rsidRPr="00213E2A">
        <w:rPr>
          <w:b/>
          <w:sz w:val="28"/>
          <w:szCs w:val="28"/>
        </w:rPr>
        <w:t>antes de la fundación del mundo</w:t>
      </w:r>
      <w:r w:rsidRPr="00213E2A">
        <w:rPr>
          <w:b/>
          <w:sz w:val="28"/>
          <w:szCs w:val="28"/>
        </w:rPr>
        <w:t>".</w:t>
      </w:r>
    </w:p>
    <w:p w14:paraId="4154CD81" w14:textId="1832AF2A" w:rsidR="008A7B96" w:rsidRPr="00213E2A" w:rsidRDefault="008A7B96" w:rsidP="00213E2A">
      <w:pPr>
        <w:spacing w:line="276" w:lineRule="auto"/>
        <w:ind w:left="720" w:hanging="360"/>
        <w:rPr>
          <w:sz w:val="28"/>
          <w:szCs w:val="28"/>
        </w:rPr>
      </w:pPr>
      <w:r w:rsidRPr="00213E2A">
        <w:rPr>
          <w:sz w:val="28"/>
          <w:szCs w:val="28"/>
        </w:rPr>
        <w:t xml:space="preserve">Hebreos 3: 1 </w:t>
      </w:r>
      <w:r w:rsidR="00DB60FF" w:rsidRPr="00213E2A">
        <w:rPr>
          <w:sz w:val="28"/>
          <w:szCs w:val="28"/>
        </w:rPr>
        <w:t xml:space="preserve"> </w:t>
      </w:r>
      <w:r w:rsidRPr="00213E2A">
        <w:rPr>
          <w:b/>
          <w:sz w:val="28"/>
          <w:szCs w:val="28"/>
        </w:rPr>
        <w:t>“</w:t>
      </w:r>
      <w:r w:rsidRPr="00213E2A">
        <w:rPr>
          <w:b/>
          <w:iCs/>
          <w:sz w:val="28"/>
          <w:szCs w:val="28"/>
        </w:rPr>
        <w:t>Por tanto, hermanos santos, participantes del llamamiento celestial, considerad al apóstol y sumo sacerdote de nuestra profesión, Cristo Jesús;</w:t>
      </w:r>
      <w:r w:rsidRPr="00213E2A">
        <w:rPr>
          <w:b/>
          <w:sz w:val="28"/>
          <w:szCs w:val="28"/>
        </w:rPr>
        <w:t>”</w:t>
      </w:r>
      <w:r w:rsidRPr="00213E2A">
        <w:rPr>
          <w:sz w:val="28"/>
          <w:szCs w:val="28"/>
        </w:rPr>
        <w:t xml:space="preserve"> </w:t>
      </w:r>
    </w:p>
    <w:p w14:paraId="28DE9FA5" w14:textId="56380B3F" w:rsidR="00DB60FF" w:rsidRPr="00213E2A" w:rsidRDefault="008A7B96" w:rsidP="00213E2A">
      <w:pPr>
        <w:spacing w:line="276" w:lineRule="auto"/>
        <w:ind w:left="720" w:hanging="360"/>
        <w:rPr>
          <w:b/>
          <w:sz w:val="28"/>
          <w:szCs w:val="28"/>
        </w:rPr>
      </w:pPr>
      <w:r w:rsidRPr="00213E2A">
        <w:rPr>
          <w:sz w:val="28"/>
          <w:szCs w:val="28"/>
        </w:rPr>
        <w:t xml:space="preserve"> </w:t>
      </w:r>
      <w:r w:rsidR="00DB60FF" w:rsidRPr="00213E2A">
        <w:rPr>
          <w:sz w:val="28"/>
          <w:szCs w:val="28"/>
        </w:rPr>
        <w:t>II Pedro 1:10</w:t>
      </w:r>
      <w:r w:rsidR="007662DD" w:rsidRPr="00213E2A">
        <w:rPr>
          <w:sz w:val="28"/>
          <w:szCs w:val="28"/>
        </w:rPr>
        <w:t>-11</w:t>
      </w:r>
      <w:r w:rsidR="00DB60FF" w:rsidRPr="00213E2A">
        <w:rPr>
          <w:sz w:val="28"/>
          <w:szCs w:val="28"/>
        </w:rPr>
        <w:t xml:space="preserve"> </w:t>
      </w:r>
      <w:r w:rsidRPr="00213E2A">
        <w:rPr>
          <w:b/>
          <w:sz w:val="28"/>
          <w:szCs w:val="28"/>
        </w:rPr>
        <w:t>“</w:t>
      </w:r>
      <w:r w:rsidRPr="00213E2A">
        <w:rPr>
          <w:b/>
          <w:iCs/>
          <w:sz w:val="28"/>
          <w:szCs w:val="28"/>
        </w:rPr>
        <w:t>Por lo cual, hermanos, tanto más procurad hacer firme vuestra vocación y elección; porque haciendo estas cosas, no caeréis jamás.</w:t>
      </w:r>
      <w:r w:rsidR="007662DD" w:rsidRPr="00213E2A">
        <w:rPr>
          <w:b/>
          <w:iCs/>
          <w:sz w:val="28"/>
          <w:szCs w:val="28"/>
        </w:rPr>
        <w:t xml:space="preserve"> </w:t>
      </w:r>
      <w:r w:rsidR="007662DD" w:rsidRPr="00213E2A">
        <w:rPr>
          <w:b/>
          <w:sz w:val="28"/>
          <w:szCs w:val="28"/>
        </w:rPr>
        <w:t>“</w:t>
      </w:r>
      <w:r w:rsidR="007662DD" w:rsidRPr="00213E2A">
        <w:rPr>
          <w:b/>
          <w:iCs/>
          <w:sz w:val="28"/>
          <w:szCs w:val="28"/>
        </w:rPr>
        <w:t>Porque de esta manera os será otorgada amplia y generosa entrada en el reino eterno de nuestro Señor y Salvador Jesucristo.</w:t>
      </w:r>
      <w:r w:rsidR="007662DD" w:rsidRPr="00213E2A">
        <w:rPr>
          <w:b/>
          <w:sz w:val="28"/>
          <w:szCs w:val="28"/>
        </w:rPr>
        <w:t xml:space="preserve">” </w:t>
      </w:r>
    </w:p>
    <w:p w14:paraId="0B8B3897" w14:textId="51ADC18E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Uno debe estar seguro de su llamado al ministerio con el fin de continuar sirviendo. Os Guiness, un autor británico, ha escrito un libro titulado "</w:t>
      </w:r>
      <w:r w:rsidR="007662DD" w:rsidRPr="00213E2A">
        <w:rPr>
          <w:sz w:val="28"/>
          <w:szCs w:val="28"/>
          <w:lang w:val="es-ES_tradnl"/>
        </w:rPr>
        <w:t>El Llamado</w:t>
      </w:r>
      <w:r w:rsidRPr="00213E2A">
        <w:rPr>
          <w:sz w:val="28"/>
          <w:szCs w:val="28"/>
          <w:lang w:val="es-ES_tradnl"/>
        </w:rPr>
        <w:t>", que se subtitula "</w:t>
      </w:r>
      <w:r w:rsidR="007662DD" w:rsidRPr="00213E2A">
        <w:rPr>
          <w:sz w:val="28"/>
          <w:szCs w:val="28"/>
          <w:lang w:val="es-ES_tradnl"/>
        </w:rPr>
        <w:t>Encontrando y Cumpliendo el Propósito Central de Tu V</w:t>
      </w:r>
      <w:r w:rsidRPr="00213E2A">
        <w:rPr>
          <w:sz w:val="28"/>
          <w:szCs w:val="28"/>
          <w:lang w:val="es-ES_tradnl"/>
        </w:rPr>
        <w:t>ida."</w:t>
      </w:r>
    </w:p>
    <w:p w14:paraId="7706A9B5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55A96F13" w14:textId="11E750A3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 xml:space="preserve">2. Requisitos para </w:t>
      </w:r>
      <w:r w:rsidR="007662DD" w:rsidRPr="00213E2A">
        <w:rPr>
          <w:b/>
          <w:sz w:val="28"/>
          <w:szCs w:val="28"/>
        </w:rPr>
        <w:t xml:space="preserve">el </w:t>
      </w:r>
      <w:r w:rsidRPr="00213E2A">
        <w:rPr>
          <w:b/>
          <w:sz w:val="28"/>
          <w:szCs w:val="28"/>
        </w:rPr>
        <w:t>Ministerio</w:t>
      </w:r>
      <w:r w:rsidRPr="00213E2A">
        <w:rPr>
          <w:sz w:val="28"/>
          <w:szCs w:val="28"/>
        </w:rPr>
        <w:t xml:space="preserve"> - I Timoteo 3: 1-13; Tito 1: 5-16</w:t>
      </w:r>
    </w:p>
    <w:p w14:paraId="60172283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7293EA08" w14:textId="1D9254C8" w:rsidR="00DB60FF" w:rsidRPr="00213E2A" w:rsidRDefault="007662DD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El m</w:t>
      </w:r>
      <w:r w:rsidR="00DB60FF" w:rsidRPr="00213E2A">
        <w:rPr>
          <w:sz w:val="28"/>
          <w:szCs w:val="28"/>
          <w:lang w:val="es-ES_tradnl"/>
        </w:rPr>
        <w:t>inisterio es a la vez un privilegio y una responsabilidad. El apó</w:t>
      </w:r>
      <w:r w:rsidRPr="00213E2A">
        <w:rPr>
          <w:sz w:val="28"/>
          <w:szCs w:val="28"/>
          <w:lang w:val="es-ES_tradnl"/>
        </w:rPr>
        <w:t>stol Pablo dice en I Timoteo 3:</w:t>
      </w:r>
      <w:r w:rsidR="00DB60FF" w:rsidRPr="00213E2A">
        <w:rPr>
          <w:sz w:val="28"/>
          <w:szCs w:val="28"/>
          <w:lang w:val="es-ES_tradnl"/>
        </w:rPr>
        <w:t xml:space="preserve">1, </w:t>
      </w:r>
      <w:r w:rsidRPr="00213E2A">
        <w:rPr>
          <w:b/>
          <w:sz w:val="28"/>
          <w:szCs w:val="28"/>
          <w:lang w:val="es-ES_tradnl"/>
        </w:rPr>
        <w:t>“</w:t>
      </w:r>
      <w:r w:rsidRPr="00213E2A">
        <w:rPr>
          <w:b/>
          <w:iCs/>
          <w:sz w:val="28"/>
          <w:szCs w:val="28"/>
          <w:lang w:val="es-ES_tradnl"/>
        </w:rPr>
        <w:t>Palabra fiel: Si alguno anhela obispado, buena obra desea.</w:t>
      </w:r>
      <w:r w:rsidRPr="00213E2A">
        <w:rPr>
          <w:b/>
          <w:sz w:val="28"/>
          <w:szCs w:val="28"/>
          <w:lang w:val="es-ES_tradnl"/>
        </w:rPr>
        <w:t>”</w:t>
      </w:r>
      <w:r w:rsidRPr="00213E2A">
        <w:rPr>
          <w:sz w:val="28"/>
          <w:szCs w:val="28"/>
          <w:lang w:val="es-ES_tradnl"/>
        </w:rPr>
        <w:t xml:space="preserve"> </w:t>
      </w:r>
      <w:r w:rsidR="00DB60FF" w:rsidRPr="00213E2A">
        <w:rPr>
          <w:sz w:val="28"/>
          <w:szCs w:val="28"/>
          <w:lang w:val="es-ES_tradnl"/>
        </w:rPr>
        <w:t xml:space="preserve">Aquí Pablo da una idea </w:t>
      </w:r>
      <w:r w:rsidR="00C9623F" w:rsidRPr="00213E2A">
        <w:rPr>
          <w:sz w:val="28"/>
          <w:szCs w:val="28"/>
          <w:lang w:val="es-ES_tradnl"/>
        </w:rPr>
        <w:t>penetrante sobre el llamado al</w:t>
      </w:r>
      <w:r w:rsidR="00DB60FF" w:rsidRPr="00213E2A">
        <w:rPr>
          <w:sz w:val="28"/>
          <w:szCs w:val="28"/>
          <w:lang w:val="es-ES_tradnl"/>
        </w:rPr>
        <w:t xml:space="preserve"> </w:t>
      </w:r>
      <w:r w:rsidR="00C9623F" w:rsidRPr="00213E2A">
        <w:rPr>
          <w:sz w:val="28"/>
          <w:szCs w:val="28"/>
          <w:lang w:val="es-ES_tradnl"/>
        </w:rPr>
        <w:t xml:space="preserve">liderazgo </w:t>
      </w:r>
      <w:r w:rsidR="00DB60FF" w:rsidRPr="00213E2A">
        <w:rPr>
          <w:sz w:val="28"/>
          <w:szCs w:val="28"/>
          <w:lang w:val="es-ES_tradnl"/>
        </w:rPr>
        <w:t>espiritual en la iglesia.</w:t>
      </w:r>
    </w:p>
    <w:p w14:paraId="2F862B12" w14:textId="486F77D6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Pablo usa dos palabras griegas que describen dos razones muy diferentes </w:t>
      </w:r>
      <w:r w:rsidR="00C9623F" w:rsidRPr="00213E2A">
        <w:rPr>
          <w:sz w:val="28"/>
          <w:szCs w:val="28"/>
          <w:lang w:val="es-ES_tradnl"/>
        </w:rPr>
        <w:t xml:space="preserve">pero complementarias </w:t>
      </w:r>
      <w:r w:rsidRPr="00213E2A">
        <w:rPr>
          <w:sz w:val="28"/>
          <w:szCs w:val="28"/>
          <w:lang w:val="es-ES_tradnl"/>
        </w:rPr>
        <w:t xml:space="preserve">para ser un </w:t>
      </w:r>
      <w:r w:rsidR="00C9623F" w:rsidRPr="00213E2A">
        <w:rPr>
          <w:sz w:val="28"/>
          <w:szCs w:val="28"/>
          <w:lang w:val="es-ES_tradnl"/>
        </w:rPr>
        <w:t>facilitador a</w:t>
      </w:r>
      <w:r w:rsidRPr="00213E2A">
        <w:rPr>
          <w:sz w:val="28"/>
          <w:szCs w:val="28"/>
          <w:lang w:val="es-ES_tradnl"/>
        </w:rPr>
        <w:t xml:space="preserve"> tiempo completo. La primera palabra, "orego" traducido aquí "</w:t>
      </w:r>
      <w:r w:rsidR="00C9623F" w:rsidRPr="00213E2A">
        <w:rPr>
          <w:b/>
          <w:sz w:val="28"/>
          <w:szCs w:val="28"/>
          <w:lang w:val="es-ES_tradnl"/>
        </w:rPr>
        <w:t>anhela</w:t>
      </w:r>
      <w:r w:rsidRPr="00213E2A">
        <w:rPr>
          <w:sz w:val="28"/>
          <w:szCs w:val="28"/>
          <w:lang w:val="es-ES_tradnl"/>
        </w:rPr>
        <w:t xml:space="preserve">" </w:t>
      </w:r>
      <w:r w:rsidR="00C9623F" w:rsidRPr="00213E2A">
        <w:rPr>
          <w:sz w:val="28"/>
          <w:szCs w:val="28"/>
          <w:lang w:val="es-ES_tradnl"/>
        </w:rPr>
        <w:t>que significa</w:t>
      </w:r>
      <w:r w:rsidRPr="00213E2A">
        <w:rPr>
          <w:sz w:val="28"/>
          <w:szCs w:val="28"/>
          <w:lang w:val="es-ES_tradnl"/>
        </w:rPr>
        <w:t xml:space="preserve"> "</w:t>
      </w:r>
      <w:r w:rsidR="00C9623F" w:rsidRPr="00213E2A">
        <w:rPr>
          <w:sz w:val="28"/>
          <w:szCs w:val="28"/>
          <w:lang w:val="es-ES_tradnl"/>
        </w:rPr>
        <w:t>ir tras" o extenderse para alcanzar algo</w:t>
      </w:r>
      <w:r w:rsidRPr="00213E2A">
        <w:rPr>
          <w:sz w:val="28"/>
          <w:szCs w:val="28"/>
          <w:lang w:val="es-ES_tradnl"/>
        </w:rPr>
        <w:t>. La segunda palabra, "epithumeo" traducido aquí "</w:t>
      </w:r>
      <w:r w:rsidRPr="00213E2A">
        <w:rPr>
          <w:b/>
          <w:sz w:val="28"/>
          <w:szCs w:val="28"/>
          <w:lang w:val="es-ES_tradnl"/>
        </w:rPr>
        <w:t>deseos</w:t>
      </w:r>
      <w:r w:rsidRPr="00213E2A">
        <w:rPr>
          <w:sz w:val="28"/>
          <w:szCs w:val="28"/>
          <w:lang w:val="es-ES_tradnl"/>
        </w:rPr>
        <w:t xml:space="preserve">" significa "una compulsión apasionada" y se refiere a un sentido </w:t>
      </w:r>
      <w:r w:rsidR="00FF0DD6" w:rsidRPr="00213E2A">
        <w:rPr>
          <w:sz w:val="28"/>
          <w:szCs w:val="28"/>
          <w:lang w:val="es-ES_tradnl"/>
        </w:rPr>
        <w:t>santo</w:t>
      </w:r>
      <w:r w:rsidRPr="00213E2A">
        <w:rPr>
          <w:sz w:val="28"/>
          <w:szCs w:val="28"/>
          <w:lang w:val="es-ES_tradnl"/>
        </w:rPr>
        <w:t xml:space="preserve">, </w:t>
      </w:r>
      <w:r w:rsidR="00FF0DD6" w:rsidRPr="00213E2A">
        <w:rPr>
          <w:sz w:val="28"/>
          <w:szCs w:val="28"/>
          <w:lang w:val="es-ES_tradnl"/>
        </w:rPr>
        <w:t xml:space="preserve">un sentido interior de pasión y </w:t>
      </w:r>
      <w:r w:rsidRPr="00213E2A">
        <w:rPr>
          <w:sz w:val="28"/>
          <w:szCs w:val="28"/>
          <w:lang w:val="es-ES_tradnl"/>
        </w:rPr>
        <w:t>deseo.</w:t>
      </w:r>
    </w:p>
    <w:p w14:paraId="492F1640" w14:textId="0DC8C33E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Un hombre que </w:t>
      </w:r>
      <w:r w:rsidR="00077089" w:rsidRPr="00213E2A">
        <w:rPr>
          <w:sz w:val="28"/>
          <w:szCs w:val="28"/>
          <w:lang w:val="es-ES_tradnl"/>
        </w:rPr>
        <w:t>es</w:t>
      </w:r>
      <w:r w:rsidRPr="00213E2A">
        <w:rPr>
          <w:sz w:val="28"/>
          <w:szCs w:val="28"/>
          <w:lang w:val="es-ES_tradnl"/>
        </w:rPr>
        <w:t xml:space="preserve"> verdaderamente "llamado" al ministerio </w:t>
      </w:r>
      <w:r w:rsidR="00077089" w:rsidRPr="00213E2A">
        <w:rPr>
          <w:sz w:val="28"/>
          <w:szCs w:val="28"/>
          <w:lang w:val="es-ES_tradnl"/>
        </w:rPr>
        <w:t>es marcado</w:t>
      </w:r>
      <w:r w:rsidRPr="00213E2A">
        <w:rPr>
          <w:sz w:val="28"/>
          <w:szCs w:val="28"/>
          <w:lang w:val="es-ES_tradnl"/>
        </w:rPr>
        <w:t xml:space="preserve"> tanto por una </w:t>
      </w:r>
      <w:r w:rsidR="00AD2C78" w:rsidRPr="00213E2A">
        <w:rPr>
          <w:sz w:val="28"/>
          <w:szCs w:val="28"/>
          <w:lang w:val="es-ES_tradnl"/>
        </w:rPr>
        <w:t>búsqueda</w:t>
      </w:r>
      <w:r w:rsidR="00077089" w:rsidRPr="00213E2A">
        <w:rPr>
          <w:sz w:val="28"/>
          <w:szCs w:val="28"/>
          <w:lang w:val="es-ES_tradnl"/>
        </w:rPr>
        <w:t xml:space="preserve"> disciplinada interna de esta</w:t>
      </w:r>
      <w:r w:rsidRPr="00213E2A">
        <w:rPr>
          <w:sz w:val="28"/>
          <w:szCs w:val="28"/>
          <w:lang w:val="es-ES_tradnl"/>
        </w:rPr>
        <w:t xml:space="preserve"> </w:t>
      </w:r>
      <w:r w:rsidR="00077089" w:rsidRPr="00213E2A">
        <w:rPr>
          <w:sz w:val="28"/>
          <w:szCs w:val="28"/>
          <w:lang w:val="es-ES_tradnl"/>
        </w:rPr>
        <w:t>obra</w:t>
      </w:r>
      <w:r w:rsidRPr="00213E2A">
        <w:rPr>
          <w:sz w:val="28"/>
          <w:szCs w:val="28"/>
          <w:lang w:val="es-ES_tradnl"/>
        </w:rPr>
        <w:t xml:space="preserve">, así como una pasión interna que </w:t>
      </w:r>
      <w:r w:rsidR="00077089" w:rsidRPr="00213E2A">
        <w:rPr>
          <w:sz w:val="28"/>
          <w:szCs w:val="28"/>
          <w:lang w:val="es-ES_tradnl"/>
        </w:rPr>
        <w:t xml:space="preserve">lo </w:t>
      </w:r>
      <w:r w:rsidRPr="00213E2A">
        <w:rPr>
          <w:sz w:val="28"/>
          <w:szCs w:val="28"/>
          <w:lang w:val="es-ES_tradnl"/>
        </w:rPr>
        <w:t xml:space="preserve">consume </w:t>
      </w:r>
      <w:r w:rsidR="00077089" w:rsidRPr="00213E2A">
        <w:rPr>
          <w:sz w:val="28"/>
          <w:szCs w:val="28"/>
          <w:lang w:val="es-ES_tradnl"/>
        </w:rPr>
        <w:t xml:space="preserve">y </w:t>
      </w:r>
      <w:r w:rsidRPr="00213E2A">
        <w:rPr>
          <w:sz w:val="28"/>
          <w:szCs w:val="28"/>
          <w:lang w:val="es-ES_tradnl"/>
        </w:rPr>
        <w:t>que le imp</w:t>
      </w:r>
      <w:r w:rsidR="00077089" w:rsidRPr="00213E2A">
        <w:rPr>
          <w:sz w:val="28"/>
          <w:szCs w:val="28"/>
          <w:lang w:val="es-ES_tradnl"/>
        </w:rPr>
        <w:t>ulsa ardientemente a perseguirlo</w:t>
      </w:r>
      <w:r w:rsidRPr="00213E2A">
        <w:rPr>
          <w:sz w:val="28"/>
          <w:szCs w:val="28"/>
          <w:lang w:val="es-ES_tradnl"/>
        </w:rPr>
        <w:t xml:space="preserve">. </w:t>
      </w:r>
      <w:r w:rsidR="00077089" w:rsidRPr="00213E2A">
        <w:rPr>
          <w:sz w:val="28"/>
          <w:szCs w:val="28"/>
          <w:lang w:val="es-ES_tradnl"/>
        </w:rPr>
        <w:t>El m</w:t>
      </w:r>
      <w:r w:rsidRPr="00213E2A">
        <w:rPr>
          <w:sz w:val="28"/>
          <w:szCs w:val="28"/>
          <w:lang w:val="es-ES_tradnl"/>
        </w:rPr>
        <w:t xml:space="preserve">inisterio no es sólo la mejor opción para su vida, </w:t>
      </w:r>
      <w:r w:rsidR="00077089" w:rsidRPr="00213E2A">
        <w:rPr>
          <w:sz w:val="28"/>
          <w:szCs w:val="28"/>
          <w:lang w:val="es-ES_tradnl"/>
        </w:rPr>
        <w:t>sino</w:t>
      </w:r>
      <w:r w:rsidRPr="00213E2A">
        <w:rPr>
          <w:sz w:val="28"/>
          <w:szCs w:val="28"/>
          <w:lang w:val="es-ES_tradnl"/>
        </w:rPr>
        <w:t xml:space="preserve"> que realmente e</w:t>
      </w:r>
      <w:r w:rsidR="00077089" w:rsidRPr="00213E2A">
        <w:rPr>
          <w:sz w:val="28"/>
          <w:szCs w:val="28"/>
          <w:lang w:val="es-ES_tradnl"/>
        </w:rPr>
        <w:t xml:space="preserve">s la única opción. No es que </w:t>
      </w:r>
      <w:r w:rsidRPr="00213E2A">
        <w:rPr>
          <w:sz w:val="28"/>
          <w:szCs w:val="28"/>
          <w:lang w:val="es-ES_tradnl"/>
        </w:rPr>
        <w:t xml:space="preserve">no podía hacerlo en otra línea de trabajo </w:t>
      </w:r>
      <w:r w:rsidR="00AD2C78" w:rsidRPr="00213E2A">
        <w:rPr>
          <w:sz w:val="28"/>
          <w:szCs w:val="28"/>
          <w:lang w:val="es-ES_tradnl"/>
        </w:rPr>
        <w:t>sino</w:t>
      </w:r>
      <w:r w:rsidRPr="00213E2A">
        <w:rPr>
          <w:sz w:val="28"/>
          <w:szCs w:val="28"/>
          <w:lang w:val="es-ES_tradnl"/>
        </w:rPr>
        <w:t xml:space="preserve"> que ninguna otra vocación sería </w:t>
      </w:r>
      <w:r w:rsidR="00AD2C78" w:rsidRPr="00213E2A">
        <w:rPr>
          <w:sz w:val="28"/>
          <w:szCs w:val="28"/>
          <w:lang w:val="es-ES_tradnl"/>
        </w:rPr>
        <w:t>lo suficientemente significativa</w:t>
      </w:r>
      <w:r w:rsidRPr="00213E2A">
        <w:rPr>
          <w:sz w:val="28"/>
          <w:szCs w:val="28"/>
          <w:lang w:val="es-ES_tradnl"/>
        </w:rPr>
        <w:t>.</w:t>
      </w:r>
    </w:p>
    <w:p w14:paraId="2E755E62" w14:textId="36D5523A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El Señor quiere que su iglesia </w:t>
      </w:r>
      <w:r w:rsidR="00AD2C78" w:rsidRPr="00213E2A">
        <w:rPr>
          <w:sz w:val="28"/>
          <w:szCs w:val="28"/>
          <w:lang w:val="es-ES_tradnl"/>
        </w:rPr>
        <w:t xml:space="preserve">sea </w:t>
      </w:r>
      <w:r w:rsidRPr="00213E2A">
        <w:rPr>
          <w:sz w:val="28"/>
          <w:szCs w:val="28"/>
          <w:lang w:val="es-ES_tradnl"/>
        </w:rPr>
        <w:t>dir</w:t>
      </w:r>
      <w:r w:rsidR="00863127" w:rsidRPr="00213E2A">
        <w:rPr>
          <w:sz w:val="28"/>
          <w:szCs w:val="28"/>
          <w:lang w:val="es-ES_tradnl"/>
        </w:rPr>
        <w:t>igida</w:t>
      </w:r>
      <w:r w:rsidRPr="00213E2A">
        <w:rPr>
          <w:sz w:val="28"/>
          <w:szCs w:val="28"/>
          <w:lang w:val="es-ES_tradnl"/>
        </w:rPr>
        <w:t xml:space="preserve"> por hombres dis</w:t>
      </w:r>
      <w:r w:rsidR="00AD2C78" w:rsidRPr="00213E2A">
        <w:rPr>
          <w:sz w:val="28"/>
          <w:szCs w:val="28"/>
          <w:lang w:val="es-ES_tradnl"/>
        </w:rPr>
        <w:t>ciplinados y perseverantes de</w:t>
      </w:r>
      <w:r w:rsidRPr="00213E2A">
        <w:rPr>
          <w:sz w:val="28"/>
          <w:szCs w:val="28"/>
          <w:lang w:val="es-ES_tradnl"/>
        </w:rPr>
        <w:t xml:space="preserve"> pasión espiritual. La palabra griega "episkopos" aquí se traduce "</w:t>
      </w:r>
      <w:r w:rsidRPr="00213E2A">
        <w:rPr>
          <w:b/>
          <w:sz w:val="28"/>
          <w:szCs w:val="28"/>
          <w:lang w:val="es-ES_tradnl"/>
        </w:rPr>
        <w:t>supervisor</w:t>
      </w:r>
      <w:r w:rsidRPr="00213E2A">
        <w:rPr>
          <w:sz w:val="28"/>
          <w:szCs w:val="28"/>
          <w:lang w:val="es-ES_tradnl"/>
        </w:rPr>
        <w:t>". Los "obispos" entre la comun</w:t>
      </w:r>
      <w:r w:rsidR="00863127" w:rsidRPr="00213E2A">
        <w:rPr>
          <w:sz w:val="28"/>
          <w:szCs w:val="28"/>
          <w:lang w:val="es-ES_tradnl"/>
        </w:rPr>
        <w:t>idad esenia predicaron, enseñaron</w:t>
      </w:r>
      <w:r w:rsidRPr="00213E2A">
        <w:rPr>
          <w:sz w:val="28"/>
          <w:szCs w:val="28"/>
          <w:lang w:val="es-ES_tradnl"/>
        </w:rPr>
        <w:t>, presidi</w:t>
      </w:r>
      <w:r w:rsidR="00863127" w:rsidRPr="00213E2A">
        <w:rPr>
          <w:sz w:val="28"/>
          <w:szCs w:val="28"/>
          <w:lang w:val="es-ES_tradnl"/>
        </w:rPr>
        <w:t>eron</w:t>
      </w:r>
      <w:r w:rsidRPr="00213E2A">
        <w:rPr>
          <w:sz w:val="28"/>
          <w:szCs w:val="28"/>
          <w:lang w:val="es-ES_tradnl"/>
        </w:rPr>
        <w:t>, ejercieron el cuidado, la autoridad y la protección de la pureza y la disciplina de un grupo de personas. En pocas palabras esto describe las actividades de un pastor o anciano (Hechos 20:28; Tito 1: 5-9; I Pedro 5: 1,2).</w:t>
      </w:r>
    </w:p>
    <w:p w14:paraId="67B293DD" w14:textId="0261C50B" w:rsidR="00DB60FF" w:rsidRPr="00213E2A" w:rsidRDefault="00863127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Pablo usa la palabra "</w:t>
      </w:r>
      <w:r w:rsidRPr="00213E2A">
        <w:rPr>
          <w:b/>
          <w:sz w:val="28"/>
          <w:szCs w:val="28"/>
          <w:lang w:val="es-ES_tradnl"/>
        </w:rPr>
        <w:t>buena</w:t>
      </w:r>
      <w:r w:rsidR="00DB60FF" w:rsidRPr="00213E2A">
        <w:rPr>
          <w:sz w:val="28"/>
          <w:szCs w:val="28"/>
          <w:lang w:val="es-ES_tradnl"/>
        </w:rPr>
        <w:t xml:space="preserve">" (kalos) para describir la naturaleza noble, honorable, excelente y de alta calidad de la obra del ministerio. </w:t>
      </w:r>
      <w:r w:rsidRPr="00213E2A">
        <w:rPr>
          <w:sz w:val="28"/>
          <w:szCs w:val="28"/>
          <w:lang w:val="es-ES_tradnl"/>
        </w:rPr>
        <w:t xml:space="preserve">El </w:t>
      </w:r>
      <w:r w:rsidR="00DB60FF" w:rsidRPr="00213E2A">
        <w:rPr>
          <w:sz w:val="28"/>
          <w:szCs w:val="28"/>
          <w:lang w:val="es-ES_tradnl"/>
        </w:rPr>
        <w:t xml:space="preserve">servir como pastor a tiempo completo de una congregación local es la más alta vocación a la que cualquiera podría ser "llamado" a seguir. </w:t>
      </w:r>
      <w:r w:rsidR="008B3A79" w:rsidRPr="00213E2A">
        <w:rPr>
          <w:sz w:val="28"/>
          <w:szCs w:val="28"/>
          <w:lang w:val="es-ES_tradnl"/>
        </w:rPr>
        <w:t>Yo s</w:t>
      </w:r>
      <w:r w:rsidR="00DB60FF" w:rsidRPr="00213E2A">
        <w:rPr>
          <w:sz w:val="28"/>
          <w:szCs w:val="28"/>
          <w:lang w:val="es-ES_tradnl"/>
        </w:rPr>
        <w:t xml:space="preserve">erví en ese </w:t>
      </w:r>
      <w:r w:rsidR="008B3A79" w:rsidRPr="00213E2A">
        <w:rPr>
          <w:sz w:val="28"/>
          <w:szCs w:val="28"/>
          <w:lang w:val="es-ES_tradnl"/>
        </w:rPr>
        <w:t>rol</w:t>
      </w:r>
      <w:r w:rsidR="00DB60FF" w:rsidRPr="00213E2A">
        <w:rPr>
          <w:sz w:val="28"/>
          <w:szCs w:val="28"/>
          <w:lang w:val="es-ES_tradnl"/>
        </w:rPr>
        <w:t xml:space="preserve"> durante treinta y cinco años, y mi vida ha sido rica y llena de significado y propósito</w:t>
      </w:r>
    </w:p>
    <w:p w14:paraId="48DF8350" w14:textId="126D5EDF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Sin embargo, </w:t>
      </w:r>
      <w:r w:rsidR="00C0496E" w:rsidRPr="00213E2A">
        <w:rPr>
          <w:sz w:val="28"/>
          <w:szCs w:val="28"/>
          <w:lang w:val="es-ES_tradnl"/>
        </w:rPr>
        <w:t xml:space="preserve">muy pronto </w:t>
      </w:r>
      <w:r w:rsidR="004269D3" w:rsidRPr="00213E2A">
        <w:rPr>
          <w:sz w:val="28"/>
          <w:szCs w:val="28"/>
          <w:lang w:val="es-ES_tradnl"/>
        </w:rPr>
        <w:t>descubrí</w:t>
      </w:r>
      <w:r w:rsidR="00C0496E" w:rsidRPr="00213E2A">
        <w:rPr>
          <w:sz w:val="28"/>
          <w:szCs w:val="28"/>
          <w:lang w:val="es-ES_tradnl"/>
        </w:rPr>
        <w:t xml:space="preserve"> </w:t>
      </w:r>
      <w:r w:rsidRPr="00213E2A">
        <w:rPr>
          <w:sz w:val="28"/>
          <w:szCs w:val="28"/>
          <w:lang w:val="es-ES_tradnl"/>
        </w:rPr>
        <w:t xml:space="preserve">que el ministerio </w:t>
      </w:r>
      <w:r w:rsidR="00C0496E" w:rsidRPr="00213E2A">
        <w:rPr>
          <w:sz w:val="28"/>
          <w:szCs w:val="28"/>
          <w:lang w:val="es-ES_tradnl"/>
        </w:rPr>
        <w:t>no es un</w:t>
      </w:r>
      <w:r w:rsidRPr="00213E2A">
        <w:rPr>
          <w:sz w:val="28"/>
          <w:szCs w:val="28"/>
          <w:lang w:val="es-ES_tradnl"/>
        </w:rPr>
        <w:t xml:space="preserve"> </w:t>
      </w:r>
      <w:r w:rsidR="004269D3" w:rsidRPr="00213E2A">
        <w:rPr>
          <w:sz w:val="28"/>
          <w:szCs w:val="28"/>
          <w:lang w:val="es-ES_tradnl"/>
        </w:rPr>
        <w:t>t</w:t>
      </w:r>
      <w:r w:rsidR="00C0496E" w:rsidRPr="00213E2A">
        <w:rPr>
          <w:sz w:val="28"/>
          <w:szCs w:val="28"/>
          <w:lang w:val="es-ES_tradnl"/>
        </w:rPr>
        <w:t>rabajo de nueve (AM) a cinco (PM</w:t>
      </w:r>
      <w:r w:rsidR="004269D3" w:rsidRPr="00213E2A">
        <w:rPr>
          <w:sz w:val="28"/>
          <w:szCs w:val="28"/>
          <w:lang w:val="es-ES_tradnl"/>
        </w:rPr>
        <w:t xml:space="preserve">) </w:t>
      </w:r>
      <w:r w:rsidRPr="00213E2A">
        <w:rPr>
          <w:sz w:val="28"/>
          <w:szCs w:val="28"/>
          <w:lang w:val="es-ES_tradnl"/>
        </w:rPr>
        <w:t xml:space="preserve">que se puede </w:t>
      </w:r>
      <w:r w:rsidR="00C0496E" w:rsidRPr="00213E2A">
        <w:rPr>
          <w:sz w:val="28"/>
          <w:szCs w:val="28"/>
          <w:lang w:val="es-ES_tradnl"/>
        </w:rPr>
        <w:t>dejar a</w:t>
      </w:r>
      <w:r w:rsidRPr="00213E2A">
        <w:rPr>
          <w:sz w:val="28"/>
          <w:szCs w:val="28"/>
          <w:lang w:val="es-ES_tradnl"/>
        </w:rPr>
        <w:t xml:space="preserve"> las cinco </w:t>
      </w:r>
      <w:r w:rsidR="004269D3" w:rsidRPr="00213E2A">
        <w:rPr>
          <w:sz w:val="28"/>
          <w:szCs w:val="28"/>
          <w:lang w:val="es-ES_tradnl"/>
        </w:rPr>
        <w:t xml:space="preserve">de la tarde </w:t>
      </w:r>
      <w:r w:rsidRPr="00213E2A">
        <w:rPr>
          <w:sz w:val="28"/>
          <w:szCs w:val="28"/>
          <w:lang w:val="es-ES_tradnl"/>
        </w:rPr>
        <w:t>y olvidar</w:t>
      </w:r>
      <w:r w:rsidR="004269D3" w:rsidRPr="00213E2A">
        <w:rPr>
          <w:sz w:val="28"/>
          <w:szCs w:val="28"/>
          <w:lang w:val="es-ES_tradnl"/>
        </w:rPr>
        <w:t>se</w:t>
      </w:r>
      <w:r w:rsidRPr="00213E2A">
        <w:rPr>
          <w:sz w:val="28"/>
          <w:szCs w:val="28"/>
          <w:lang w:val="es-ES_tradnl"/>
        </w:rPr>
        <w:t xml:space="preserve"> por el resto de la noche. La obra del ministerio es interminable y depende de </w:t>
      </w:r>
      <w:r w:rsidR="004269D3" w:rsidRPr="00213E2A">
        <w:rPr>
          <w:sz w:val="28"/>
          <w:szCs w:val="28"/>
          <w:lang w:val="es-ES_tradnl"/>
        </w:rPr>
        <w:t xml:space="preserve">un </w:t>
      </w:r>
      <w:r w:rsidRPr="00213E2A">
        <w:rPr>
          <w:sz w:val="28"/>
          <w:szCs w:val="28"/>
          <w:lang w:val="es-ES_tradnl"/>
        </w:rPr>
        <w:t xml:space="preserve">máximo esfuerzo, así como </w:t>
      </w:r>
      <w:r w:rsidR="004269D3" w:rsidRPr="00213E2A">
        <w:rPr>
          <w:sz w:val="28"/>
          <w:szCs w:val="28"/>
          <w:lang w:val="es-ES_tradnl"/>
        </w:rPr>
        <w:t>d</w:t>
      </w:r>
      <w:r w:rsidRPr="00213E2A">
        <w:rPr>
          <w:sz w:val="28"/>
          <w:szCs w:val="28"/>
          <w:lang w:val="es-ES_tradnl"/>
        </w:rPr>
        <w:t>el poder de Cristo, qu</w:t>
      </w:r>
      <w:r w:rsidR="004269D3" w:rsidRPr="00213E2A">
        <w:rPr>
          <w:sz w:val="28"/>
          <w:szCs w:val="28"/>
          <w:lang w:val="es-ES_tradnl"/>
        </w:rPr>
        <w:t>i</w:t>
      </w:r>
      <w:r w:rsidRPr="00213E2A">
        <w:rPr>
          <w:sz w:val="28"/>
          <w:szCs w:val="28"/>
          <w:lang w:val="es-ES_tradnl"/>
        </w:rPr>
        <w:t>e</w:t>
      </w:r>
      <w:r w:rsidR="004269D3" w:rsidRPr="00213E2A">
        <w:rPr>
          <w:sz w:val="28"/>
          <w:szCs w:val="28"/>
          <w:lang w:val="es-ES_tradnl"/>
        </w:rPr>
        <w:t>n</w:t>
      </w:r>
      <w:r w:rsidRPr="00213E2A">
        <w:rPr>
          <w:sz w:val="28"/>
          <w:szCs w:val="28"/>
          <w:lang w:val="es-ES_tradnl"/>
        </w:rPr>
        <w:t xml:space="preserve"> </w:t>
      </w:r>
      <w:r w:rsidR="004269D3" w:rsidRPr="00213E2A">
        <w:rPr>
          <w:sz w:val="28"/>
          <w:szCs w:val="28"/>
          <w:lang w:val="es-ES_tradnl"/>
        </w:rPr>
        <w:t xml:space="preserve">diariamente </w:t>
      </w:r>
      <w:r w:rsidRPr="00213E2A">
        <w:rPr>
          <w:sz w:val="28"/>
          <w:szCs w:val="28"/>
          <w:lang w:val="es-ES_tradnl"/>
        </w:rPr>
        <w:t>es</w:t>
      </w:r>
      <w:r w:rsidR="004269D3" w:rsidRPr="00213E2A">
        <w:rPr>
          <w:sz w:val="28"/>
          <w:szCs w:val="28"/>
          <w:lang w:val="es-ES_tradnl"/>
        </w:rPr>
        <w:t>tá trabajo en t</w:t>
      </w:r>
      <w:r w:rsidRPr="00213E2A">
        <w:rPr>
          <w:sz w:val="28"/>
          <w:szCs w:val="28"/>
          <w:lang w:val="es-ES_tradnl"/>
        </w:rPr>
        <w:t>u vida.</w:t>
      </w:r>
    </w:p>
    <w:p w14:paraId="41BD81D5" w14:textId="0114A4F4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La obra del ministerio es una empresa tan </w:t>
      </w:r>
      <w:r w:rsidR="002445A0" w:rsidRPr="00213E2A">
        <w:rPr>
          <w:sz w:val="28"/>
          <w:szCs w:val="28"/>
          <w:lang w:val="es-ES_tradnl"/>
        </w:rPr>
        <w:t>seria</w:t>
      </w:r>
      <w:r w:rsidRPr="00213E2A">
        <w:rPr>
          <w:sz w:val="28"/>
          <w:szCs w:val="28"/>
          <w:lang w:val="es-ES_tradnl"/>
        </w:rPr>
        <w:t xml:space="preserve"> que n</w:t>
      </w:r>
      <w:r w:rsidR="002445A0" w:rsidRPr="00213E2A">
        <w:rPr>
          <w:sz w:val="28"/>
          <w:szCs w:val="28"/>
          <w:lang w:val="es-ES_tradnl"/>
        </w:rPr>
        <w:t>ingún hombre puede entrar basado</w:t>
      </w:r>
      <w:r w:rsidRPr="00213E2A">
        <w:rPr>
          <w:sz w:val="28"/>
          <w:szCs w:val="28"/>
          <w:lang w:val="es-ES_tradnl"/>
        </w:rPr>
        <w:t xml:space="preserve"> únicamente en su propio deseo. Cualquier persona que conduzca la iglesia debe ser apartado para </w:t>
      </w:r>
      <w:r w:rsidR="002445A0" w:rsidRPr="00213E2A">
        <w:rPr>
          <w:sz w:val="28"/>
          <w:szCs w:val="28"/>
          <w:lang w:val="es-ES_tradnl"/>
        </w:rPr>
        <w:t>esa</w:t>
      </w:r>
      <w:r w:rsidRPr="00213E2A">
        <w:rPr>
          <w:sz w:val="28"/>
          <w:szCs w:val="28"/>
          <w:lang w:val="es-ES_tradnl"/>
        </w:rPr>
        <w:t xml:space="preserve"> responsabilidad por la iglesia </w:t>
      </w:r>
      <w:r w:rsidR="002445A0" w:rsidRPr="00213E2A">
        <w:rPr>
          <w:sz w:val="28"/>
          <w:szCs w:val="28"/>
          <w:lang w:val="es-ES_tradnl"/>
        </w:rPr>
        <w:t>que</w:t>
      </w:r>
      <w:r w:rsidRPr="00213E2A">
        <w:rPr>
          <w:sz w:val="28"/>
          <w:szCs w:val="28"/>
          <w:lang w:val="es-ES_tradnl"/>
        </w:rPr>
        <w:t xml:space="preserve"> reconoce claramente</w:t>
      </w:r>
      <w:r w:rsidR="002445A0" w:rsidRPr="00213E2A">
        <w:rPr>
          <w:sz w:val="28"/>
          <w:szCs w:val="28"/>
          <w:lang w:val="es-ES_tradnl"/>
        </w:rPr>
        <w:t xml:space="preserve"> los dones</w:t>
      </w:r>
      <w:r w:rsidRPr="00213E2A">
        <w:rPr>
          <w:sz w:val="28"/>
          <w:szCs w:val="28"/>
          <w:lang w:val="es-ES_tradnl"/>
        </w:rPr>
        <w:t xml:space="preserve"> , la virtud, </w:t>
      </w:r>
      <w:r w:rsidR="002445A0" w:rsidRPr="00213E2A">
        <w:rPr>
          <w:sz w:val="28"/>
          <w:szCs w:val="28"/>
          <w:lang w:val="es-ES_tradnl"/>
        </w:rPr>
        <w:t>el llamando y servicio de la persona.</w:t>
      </w:r>
    </w:p>
    <w:p w14:paraId="1E2AA631" w14:textId="022B88F9" w:rsidR="00DB60FF" w:rsidRPr="00213E2A" w:rsidRDefault="00DB60FF" w:rsidP="00213E2A">
      <w:pPr>
        <w:pStyle w:val="ListParagraph"/>
        <w:numPr>
          <w:ilvl w:val="0"/>
          <w:numId w:val="5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La señal de </w:t>
      </w:r>
      <w:r w:rsidR="002445A0" w:rsidRPr="00213E2A">
        <w:rPr>
          <w:sz w:val="28"/>
          <w:szCs w:val="28"/>
          <w:lang w:val="es-ES_tradnl"/>
        </w:rPr>
        <w:t>que este reconocimiento se ha</w:t>
      </w:r>
      <w:r w:rsidRPr="00213E2A">
        <w:rPr>
          <w:sz w:val="28"/>
          <w:szCs w:val="28"/>
          <w:lang w:val="es-ES_tradnl"/>
        </w:rPr>
        <w:t xml:space="preserve"> producido y que un hombre ha sido apartado para el ministerio en la iglesia primitiva fue la imposición de manos (I Timoteo 4:14 ) . Por la imposición de manos sobre un candidato para el ministerio </w:t>
      </w:r>
      <w:r w:rsidR="002445A0" w:rsidRPr="00213E2A">
        <w:rPr>
          <w:sz w:val="28"/>
          <w:szCs w:val="28"/>
          <w:lang w:val="es-ES_tradnl"/>
        </w:rPr>
        <w:t xml:space="preserve">los </w:t>
      </w:r>
      <w:r w:rsidRPr="00213E2A">
        <w:rPr>
          <w:sz w:val="28"/>
          <w:szCs w:val="28"/>
          <w:lang w:val="es-ES_tradnl"/>
        </w:rPr>
        <w:t xml:space="preserve">líderes de la iglesia mostraron su unidad y solidaridad con él . También le dieron su </w:t>
      </w:r>
      <w:r w:rsidR="009343A4" w:rsidRPr="00213E2A">
        <w:rPr>
          <w:sz w:val="28"/>
          <w:szCs w:val="28"/>
          <w:lang w:val="es-ES_tradnl"/>
        </w:rPr>
        <w:t>encomio</w:t>
      </w:r>
      <w:r w:rsidRPr="00213E2A">
        <w:rPr>
          <w:sz w:val="28"/>
          <w:szCs w:val="28"/>
          <w:lang w:val="es-ES_tradnl"/>
        </w:rPr>
        <w:t>, el apoyo y la afirmación.</w:t>
      </w:r>
    </w:p>
    <w:p w14:paraId="65366929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736D2F0B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3. Responsabilidades del Ministerio</w:t>
      </w:r>
      <w:r w:rsidRPr="00213E2A">
        <w:rPr>
          <w:sz w:val="28"/>
          <w:szCs w:val="28"/>
        </w:rPr>
        <w:t xml:space="preserve"> - I Pedro 5 : 1-3</w:t>
      </w:r>
    </w:p>
    <w:p w14:paraId="5B326364" w14:textId="77777777" w:rsidR="009343A4" w:rsidRPr="00213E2A" w:rsidRDefault="009343A4" w:rsidP="00213E2A">
      <w:pPr>
        <w:spacing w:line="276" w:lineRule="auto"/>
        <w:rPr>
          <w:sz w:val="28"/>
          <w:szCs w:val="28"/>
        </w:rPr>
      </w:pPr>
    </w:p>
    <w:p w14:paraId="3EB2C171" w14:textId="16A78F9C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</w:rPr>
      </w:pPr>
      <w:r w:rsidRPr="00213E2A">
        <w:rPr>
          <w:sz w:val="28"/>
          <w:szCs w:val="28"/>
        </w:rPr>
        <w:t xml:space="preserve">El escritor de Hebreos </w:t>
      </w:r>
      <w:r w:rsidR="009343A4" w:rsidRPr="00213E2A">
        <w:rPr>
          <w:sz w:val="28"/>
          <w:szCs w:val="28"/>
        </w:rPr>
        <w:t>ofrece</w:t>
      </w:r>
      <w:r w:rsidRPr="00213E2A">
        <w:rPr>
          <w:sz w:val="28"/>
          <w:szCs w:val="28"/>
        </w:rPr>
        <w:t xml:space="preserve"> una </w:t>
      </w:r>
      <w:r w:rsidR="009343A4" w:rsidRPr="00213E2A">
        <w:rPr>
          <w:sz w:val="28"/>
          <w:szCs w:val="28"/>
        </w:rPr>
        <w:t>amenazadora</w:t>
      </w:r>
      <w:r w:rsidRPr="00213E2A">
        <w:rPr>
          <w:sz w:val="28"/>
          <w:szCs w:val="28"/>
        </w:rPr>
        <w:t xml:space="preserve"> declaración de responsabilidad </w:t>
      </w:r>
      <w:r w:rsidR="009343A4" w:rsidRPr="00213E2A">
        <w:rPr>
          <w:sz w:val="28"/>
          <w:szCs w:val="28"/>
        </w:rPr>
        <w:t>a</w:t>
      </w:r>
      <w:r w:rsidRPr="00213E2A">
        <w:rPr>
          <w:sz w:val="28"/>
          <w:szCs w:val="28"/>
        </w:rPr>
        <w:t xml:space="preserve"> los pastores y ancianos, cuando dice: </w:t>
      </w:r>
      <w:r w:rsidRPr="00213E2A">
        <w:rPr>
          <w:b/>
          <w:sz w:val="28"/>
          <w:szCs w:val="28"/>
        </w:rPr>
        <w:t>"Obedeced a vuestros pastores, y sujetaos a ellos porque ellos velan por vuestras almas, como quienes han de dar cuenta"</w:t>
      </w:r>
      <w:r w:rsidRPr="00213E2A">
        <w:rPr>
          <w:sz w:val="28"/>
          <w:szCs w:val="28"/>
        </w:rPr>
        <w:t xml:space="preserve"> (Hebreos 13:17).</w:t>
      </w:r>
    </w:p>
    <w:p w14:paraId="6AB3DD0C" w14:textId="66568D0F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Dar cuenta a Dios por las almas de los hombres y mujeres no es poca cosa. La responsabilidad de </w:t>
      </w:r>
      <w:r w:rsidR="009343A4" w:rsidRPr="00213E2A">
        <w:rPr>
          <w:sz w:val="28"/>
          <w:szCs w:val="28"/>
          <w:lang w:val="es-ES_tradnl"/>
        </w:rPr>
        <w:t>pararse</w:t>
      </w:r>
      <w:r w:rsidRPr="00213E2A">
        <w:rPr>
          <w:sz w:val="28"/>
          <w:szCs w:val="28"/>
          <w:lang w:val="es-ES_tradnl"/>
        </w:rPr>
        <w:t xml:space="preserve"> ante el pueblo</w:t>
      </w:r>
      <w:r w:rsidR="009343A4" w:rsidRPr="00213E2A">
        <w:rPr>
          <w:sz w:val="28"/>
          <w:szCs w:val="28"/>
          <w:lang w:val="es-ES_tradnl"/>
        </w:rPr>
        <w:t xml:space="preserve"> de Dios cada semana y exponer</w:t>
      </w:r>
      <w:r w:rsidR="005E23E0" w:rsidRPr="00213E2A">
        <w:rPr>
          <w:sz w:val="28"/>
          <w:szCs w:val="28"/>
          <w:lang w:val="es-ES_tradnl"/>
        </w:rPr>
        <w:t>les</w:t>
      </w:r>
      <w:r w:rsidR="009343A4" w:rsidRPr="00213E2A">
        <w:rPr>
          <w:sz w:val="28"/>
          <w:szCs w:val="28"/>
          <w:lang w:val="es-ES_tradnl"/>
        </w:rPr>
        <w:t xml:space="preserve"> S</w:t>
      </w:r>
      <w:r w:rsidRPr="00213E2A">
        <w:rPr>
          <w:sz w:val="28"/>
          <w:szCs w:val="28"/>
          <w:lang w:val="es-ES_tradnl"/>
        </w:rPr>
        <w:t>u Santa Palabra es un</w:t>
      </w:r>
      <w:r w:rsidR="009343A4" w:rsidRPr="00213E2A">
        <w:rPr>
          <w:sz w:val="28"/>
          <w:szCs w:val="28"/>
          <w:lang w:val="es-ES_tradnl"/>
        </w:rPr>
        <w:t>a</w:t>
      </w:r>
      <w:r w:rsidRPr="00213E2A">
        <w:rPr>
          <w:sz w:val="28"/>
          <w:szCs w:val="28"/>
          <w:lang w:val="es-ES_tradnl"/>
        </w:rPr>
        <w:t xml:space="preserve"> </w:t>
      </w:r>
      <w:r w:rsidR="009343A4" w:rsidRPr="00213E2A">
        <w:rPr>
          <w:sz w:val="28"/>
          <w:szCs w:val="28"/>
          <w:lang w:val="es-ES_tradnl"/>
        </w:rPr>
        <w:t>carga pesada</w:t>
      </w:r>
      <w:r w:rsidRPr="00213E2A">
        <w:rPr>
          <w:sz w:val="28"/>
          <w:szCs w:val="28"/>
          <w:lang w:val="es-ES_tradnl"/>
        </w:rPr>
        <w:t xml:space="preserve"> para </w:t>
      </w:r>
      <w:r w:rsidR="009343A4" w:rsidRPr="00213E2A">
        <w:rPr>
          <w:sz w:val="28"/>
          <w:szCs w:val="28"/>
          <w:lang w:val="es-ES_tradnl"/>
        </w:rPr>
        <w:t xml:space="preserve">ser soportada por </w:t>
      </w:r>
      <w:r w:rsidR="00EF79C2" w:rsidRPr="00213E2A">
        <w:rPr>
          <w:sz w:val="28"/>
          <w:szCs w:val="28"/>
          <w:lang w:val="es-ES_tradnl"/>
        </w:rPr>
        <w:t>alguien</w:t>
      </w:r>
      <w:r w:rsidRPr="00213E2A">
        <w:rPr>
          <w:sz w:val="28"/>
          <w:szCs w:val="28"/>
          <w:lang w:val="es-ES_tradnl"/>
        </w:rPr>
        <w:t>.</w:t>
      </w:r>
      <w:r w:rsidR="009343A4" w:rsidRPr="00213E2A">
        <w:rPr>
          <w:sz w:val="28"/>
          <w:szCs w:val="28"/>
          <w:lang w:val="es-ES_tradnl"/>
        </w:rPr>
        <w:t xml:space="preserve"> </w:t>
      </w:r>
    </w:p>
    <w:p w14:paraId="1133FCC3" w14:textId="1791BE9A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Aún más </w:t>
      </w:r>
      <w:r w:rsidR="005E23E0" w:rsidRPr="00213E2A">
        <w:rPr>
          <w:sz w:val="28"/>
          <w:szCs w:val="28"/>
          <w:lang w:val="es-ES_tradnl"/>
        </w:rPr>
        <w:t>retador es que la gente está viendo tú</w:t>
      </w:r>
      <w:r w:rsidRPr="00213E2A">
        <w:rPr>
          <w:sz w:val="28"/>
          <w:szCs w:val="28"/>
          <w:lang w:val="es-ES_tradnl"/>
        </w:rPr>
        <w:t xml:space="preserve"> vida para asegurarse de que las cosas que se predica</w:t>
      </w:r>
      <w:r w:rsidR="005E23E0" w:rsidRPr="00213E2A">
        <w:rPr>
          <w:sz w:val="28"/>
          <w:szCs w:val="28"/>
          <w:lang w:val="es-ES_tradnl"/>
        </w:rPr>
        <w:t>n</w:t>
      </w:r>
      <w:r w:rsidRPr="00213E2A">
        <w:rPr>
          <w:sz w:val="28"/>
          <w:szCs w:val="28"/>
          <w:lang w:val="es-ES_tradnl"/>
        </w:rPr>
        <w:t xml:space="preserve"> desde el púlpito en realid</w:t>
      </w:r>
      <w:r w:rsidR="005E23E0" w:rsidRPr="00213E2A">
        <w:rPr>
          <w:sz w:val="28"/>
          <w:szCs w:val="28"/>
          <w:lang w:val="es-ES_tradnl"/>
        </w:rPr>
        <w:t>ad están siendo evidenciadas en t</w:t>
      </w:r>
      <w:r w:rsidRPr="00213E2A">
        <w:rPr>
          <w:sz w:val="28"/>
          <w:szCs w:val="28"/>
          <w:lang w:val="es-ES_tradnl"/>
        </w:rPr>
        <w:t>u vida. Todas las calificaciones que aparecen en los pasajes de Timoteo y Tito son los valores espirituales, rasgos de</w:t>
      </w:r>
      <w:r w:rsidR="005E23E0" w:rsidRPr="00213E2A">
        <w:rPr>
          <w:sz w:val="28"/>
          <w:szCs w:val="28"/>
          <w:lang w:val="es-ES_tradnl"/>
        </w:rPr>
        <w:t>l</w:t>
      </w:r>
      <w:r w:rsidRPr="00213E2A">
        <w:rPr>
          <w:sz w:val="28"/>
          <w:szCs w:val="28"/>
          <w:lang w:val="es-ES_tradnl"/>
        </w:rPr>
        <w:t xml:space="preserve"> carácter que marcan los maestros y líderes piadosos. La pureza moral permite que una persona</w:t>
      </w:r>
      <w:r w:rsidR="005E23E0" w:rsidRPr="00213E2A">
        <w:rPr>
          <w:sz w:val="28"/>
          <w:szCs w:val="28"/>
          <w:lang w:val="es-ES_tradnl"/>
        </w:rPr>
        <w:t xml:space="preserve"> tenga increíble influencia e</w:t>
      </w:r>
      <w:r w:rsidRPr="00213E2A">
        <w:rPr>
          <w:sz w:val="28"/>
          <w:szCs w:val="28"/>
          <w:lang w:val="es-ES_tradnl"/>
        </w:rPr>
        <w:t xml:space="preserve"> impacto.</w:t>
      </w:r>
    </w:p>
    <w:p w14:paraId="127491CB" w14:textId="1947E8C2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Jesús era el modelo perfecto de los valores de su reino, pero ningún ser humano, no importa lo mucho que quiere modelar esos valores </w:t>
      </w:r>
      <w:r w:rsidR="005E23E0" w:rsidRPr="00213E2A">
        <w:rPr>
          <w:sz w:val="28"/>
          <w:szCs w:val="28"/>
          <w:lang w:val="es-ES_tradnl"/>
        </w:rPr>
        <w:t>son</w:t>
      </w:r>
      <w:r w:rsidRPr="00213E2A">
        <w:rPr>
          <w:sz w:val="28"/>
          <w:szCs w:val="28"/>
          <w:lang w:val="es-ES_tradnl"/>
        </w:rPr>
        <w:t xml:space="preserve"> a menudo sabotea</w:t>
      </w:r>
      <w:r w:rsidR="005E23E0" w:rsidRPr="00213E2A">
        <w:rPr>
          <w:sz w:val="28"/>
          <w:szCs w:val="28"/>
          <w:lang w:val="es-ES_tradnl"/>
        </w:rPr>
        <w:t>dos por</w:t>
      </w:r>
      <w:r w:rsidRPr="00213E2A">
        <w:rPr>
          <w:sz w:val="28"/>
          <w:szCs w:val="28"/>
          <w:lang w:val="es-ES_tradnl"/>
        </w:rPr>
        <w:t xml:space="preserve"> su propio corazón humano. </w:t>
      </w:r>
      <w:r w:rsidR="005E23E0" w:rsidRPr="00213E2A">
        <w:rPr>
          <w:sz w:val="28"/>
          <w:szCs w:val="28"/>
          <w:lang w:val="es-ES_tradnl"/>
        </w:rPr>
        <w:t>Pablo se refiere a este</w:t>
      </w:r>
      <w:r w:rsidRPr="00213E2A">
        <w:rPr>
          <w:sz w:val="28"/>
          <w:szCs w:val="28"/>
          <w:lang w:val="es-ES_tradnl"/>
        </w:rPr>
        <w:t xml:space="preserve"> dilema en Romanos 7:15 cuando dice, </w:t>
      </w:r>
      <w:r w:rsidR="005E23E0" w:rsidRPr="00213E2A">
        <w:rPr>
          <w:b/>
          <w:sz w:val="28"/>
          <w:szCs w:val="28"/>
          <w:lang w:val="es-ES_tradnl"/>
        </w:rPr>
        <w:t>“</w:t>
      </w:r>
      <w:r w:rsidR="005E23E0" w:rsidRPr="00213E2A">
        <w:rPr>
          <w:b/>
          <w:iCs/>
          <w:sz w:val="28"/>
          <w:szCs w:val="28"/>
          <w:lang w:val="es-ES_tradnl"/>
        </w:rPr>
        <w:t>Porque lo que hago, no lo entiendo; pues no hago lo que quiero, sino lo que aborrezco, eso hago.</w:t>
      </w:r>
      <w:r w:rsidR="005E23E0" w:rsidRPr="00213E2A">
        <w:rPr>
          <w:b/>
          <w:sz w:val="28"/>
          <w:szCs w:val="28"/>
          <w:lang w:val="es-ES_tradnl"/>
        </w:rPr>
        <w:t>”</w:t>
      </w:r>
      <w:r w:rsidR="005E23E0" w:rsidRPr="00213E2A">
        <w:rPr>
          <w:sz w:val="28"/>
          <w:szCs w:val="28"/>
          <w:lang w:val="es-ES_tradnl"/>
        </w:rPr>
        <w:t xml:space="preserve"> </w:t>
      </w:r>
      <w:r w:rsidRPr="00213E2A">
        <w:rPr>
          <w:sz w:val="28"/>
          <w:szCs w:val="28"/>
          <w:lang w:val="es-ES_tradnl"/>
        </w:rPr>
        <w:t xml:space="preserve">En los versículos 21-23 </w:t>
      </w:r>
      <w:r w:rsidR="005E23E0" w:rsidRPr="00213E2A">
        <w:rPr>
          <w:sz w:val="28"/>
          <w:szCs w:val="28"/>
          <w:lang w:val="es-ES_tradnl"/>
        </w:rPr>
        <w:t>él</w:t>
      </w:r>
      <w:r w:rsidRPr="00213E2A">
        <w:rPr>
          <w:sz w:val="28"/>
          <w:szCs w:val="28"/>
          <w:lang w:val="es-ES_tradnl"/>
        </w:rPr>
        <w:t xml:space="preserve"> d</w:t>
      </w:r>
      <w:r w:rsidR="005E23E0" w:rsidRPr="00213E2A">
        <w:rPr>
          <w:sz w:val="28"/>
          <w:szCs w:val="28"/>
          <w:lang w:val="es-ES_tradnl"/>
        </w:rPr>
        <w:t>ice</w:t>
      </w:r>
      <w:r w:rsidRPr="00213E2A">
        <w:rPr>
          <w:sz w:val="28"/>
          <w:szCs w:val="28"/>
          <w:lang w:val="es-ES_tradnl"/>
        </w:rPr>
        <w:t xml:space="preserve">: </w:t>
      </w:r>
      <w:r w:rsidR="005E23E0" w:rsidRPr="00213E2A">
        <w:rPr>
          <w:b/>
          <w:sz w:val="28"/>
          <w:szCs w:val="28"/>
          <w:lang w:val="es-ES_tradnl"/>
        </w:rPr>
        <w:t>“</w:t>
      </w:r>
      <w:r w:rsidR="005E23E0" w:rsidRPr="00213E2A">
        <w:rPr>
          <w:b/>
          <w:iCs/>
          <w:sz w:val="28"/>
          <w:szCs w:val="28"/>
          <w:lang w:val="es-ES_tradnl"/>
        </w:rPr>
        <w:t>Así que, queriendo yo hacer el bien, hallo esta ley: que el mal está en mí. Porque según el hombre interior, me deleito en la ley de Dios; pero veo otra ley en mis miembros, que se rebela contra la ley de mi mente, y que me lleva cautivo a la ley del pecado que está en mis miembros.</w:t>
      </w:r>
      <w:r w:rsidR="005E23E0" w:rsidRPr="00213E2A">
        <w:rPr>
          <w:b/>
          <w:sz w:val="28"/>
          <w:szCs w:val="28"/>
          <w:lang w:val="es-ES_tradnl"/>
        </w:rPr>
        <w:t xml:space="preserve">” </w:t>
      </w:r>
      <w:r w:rsidRPr="00213E2A">
        <w:rPr>
          <w:sz w:val="28"/>
          <w:szCs w:val="28"/>
          <w:lang w:val="es-ES_tradnl"/>
        </w:rPr>
        <w:t>Esta es la vieja lucha entre la carne y el espíritu.</w:t>
      </w:r>
    </w:p>
    <w:p w14:paraId="1D09E121" w14:textId="1B05211A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Como pastor</w:t>
      </w:r>
      <w:r w:rsidR="009F6DA9" w:rsidRPr="00213E2A">
        <w:rPr>
          <w:sz w:val="28"/>
          <w:szCs w:val="28"/>
          <w:lang w:val="es-ES_tradnl"/>
        </w:rPr>
        <w:t>, su vida y</w:t>
      </w:r>
      <w:r w:rsidRPr="00213E2A">
        <w:rPr>
          <w:sz w:val="28"/>
          <w:szCs w:val="28"/>
          <w:lang w:val="es-ES_tradnl"/>
        </w:rPr>
        <w:t xml:space="preserve"> matrimonio están constantemente </w:t>
      </w:r>
      <w:r w:rsidR="009F6DA9" w:rsidRPr="00213E2A">
        <w:rPr>
          <w:sz w:val="28"/>
          <w:szCs w:val="28"/>
          <w:lang w:val="es-ES_tradnl"/>
        </w:rPr>
        <w:t>a la vista</w:t>
      </w:r>
      <w:r w:rsidRPr="00213E2A">
        <w:rPr>
          <w:sz w:val="28"/>
          <w:szCs w:val="28"/>
          <w:lang w:val="es-ES_tradnl"/>
        </w:rPr>
        <w:t xml:space="preserve"> y </w:t>
      </w:r>
      <w:r w:rsidR="009F6DA9" w:rsidRPr="00213E2A">
        <w:rPr>
          <w:sz w:val="28"/>
          <w:szCs w:val="28"/>
          <w:lang w:val="es-ES_tradnl"/>
        </w:rPr>
        <w:t>sus prácticas como</w:t>
      </w:r>
      <w:r w:rsidRPr="00213E2A">
        <w:rPr>
          <w:sz w:val="28"/>
          <w:szCs w:val="28"/>
          <w:lang w:val="es-ES_tradnl"/>
        </w:rPr>
        <w:t xml:space="preserve"> padre </w:t>
      </w:r>
      <w:r w:rsidR="009F6DA9" w:rsidRPr="00213E2A">
        <w:rPr>
          <w:sz w:val="28"/>
          <w:szCs w:val="28"/>
          <w:lang w:val="es-ES_tradnl"/>
        </w:rPr>
        <w:t xml:space="preserve">se hacen visibles </w:t>
      </w:r>
      <w:r w:rsidRPr="00213E2A">
        <w:rPr>
          <w:sz w:val="28"/>
          <w:szCs w:val="28"/>
          <w:lang w:val="es-ES_tradnl"/>
        </w:rPr>
        <w:t xml:space="preserve">en la forma de manejar a sus hijos y cómo </w:t>
      </w:r>
      <w:r w:rsidR="009F6DA9" w:rsidRPr="00213E2A">
        <w:rPr>
          <w:sz w:val="28"/>
          <w:szCs w:val="28"/>
          <w:lang w:val="es-ES_tradnl"/>
        </w:rPr>
        <w:t xml:space="preserve">ellos responden a usted como </w:t>
      </w:r>
      <w:r w:rsidRPr="00213E2A">
        <w:rPr>
          <w:sz w:val="28"/>
          <w:szCs w:val="28"/>
          <w:lang w:val="es-ES_tradnl"/>
        </w:rPr>
        <w:t xml:space="preserve">padre. Cualquier discrepancia en lo que dices y lo que haces está </w:t>
      </w:r>
      <w:r w:rsidR="009F6DA9" w:rsidRPr="00213E2A">
        <w:rPr>
          <w:sz w:val="28"/>
          <w:szCs w:val="28"/>
          <w:lang w:val="es-ES_tradnl"/>
        </w:rPr>
        <w:t xml:space="preserve">constantemente </w:t>
      </w:r>
      <w:r w:rsidRPr="00213E2A">
        <w:rPr>
          <w:sz w:val="28"/>
          <w:szCs w:val="28"/>
          <w:lang w:val="es-ES_tradnl"/>
        </w:rPr>
        <w:t xml:space="preserve">causando </w:t>
      </w:r>
      <w:r w:rsidR="00375656" w:rsidRPr="00213E2A">
        <w:rPr>
          <w:sz w:val="28"/>
          <w:szCs w:val="28"/>
          <w:lang w:val="es-ES_tradnl"/>
        </w:rPr>
        <w:t>que un pastor enfrente</w:t>
      </w:r>
      <w:r w:rsidRPr="00213E2A">
        <w:rPr>
          <w:sz w:val="28"/>
          <w:szCs w:val="28"/>
          <w:lang w:val="es-ES_tradnl"/>
        </w:rPr>
        <w:t xml:space="preserve"> su propia depravación.</w:t>
      </w:r>
    </w:p>
    <w:p w14:paraId="1F0E744D" w14:textId="215E4CF6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La Palabra de Dios es un espejo en el que nos vemos a nosotros mismos y Satanás es un cruel crítico que está constantemente gritando "hipócrita" a cualquiera de mis pensamientos y motivos que no están en sintonía con la Palabra. S</w:t>
      </w:r>
      <w:r w:rsidR="007446C7" w:rsidRPr="00213E2A">
        <w:rPr>
          <w:sz w:val="28"/>
          <w:szCs w:val="28"/>
          <w:lang w:val="es-ES_tradnl"/>
        </w:rPr>
        <w:t xml:space="preserve">atanás es el gran acusador cuyo </w:t>
      </w:r>
      <w:r w:rsidRPr="00213E2A">
        <w:rPr>
          <w:sz w:val="28"/>
          <w:szCs w:val="28"/>
          <w:lang w:val="es-ES_tradnl"/>
        </w:rPr>
        <w:t xml:space="preserve">recordatorios </w:t>
      </w:r>
      <w:r w:rsidR="007446C7" w:rsidRPr="00213E2A">
        <w:rPr>
          <w:sz w:val="28"/>
          <w:szCs w:val="28"/>
          <w:lang w:val="es-ES_tradnl"/>
        </w:rPr>
        <w:t xml:space="preserve">de </w:t>
      </w:r>
      <w:r w:rsidRPr="00213E2A">
        <w:rPr>
          <w:sz w:val="28"/>
          <w:szCs w:val="28"/>
          <w:lang w:val="es-ES_tradnl"/>
        </w:rPr>
        <w:t>condena</w:t>
      </w:r>
      <w:r w:rsidR="007446C7" w:rsidRPr="00213E2A">
        <w:rPr>
          <w:sz w:val="28"/>
          <w:szCs w:val="28"/>
          <w:lang w:val="es-ES_tradnl"/>
        </w:rPr>
        <w:t>ción</w:t>
      </w:r>
      <w:r w:rsidRPr="00213E2A">
        <w:rPr>
          <w:sz w:val="28"/>
          <w:szCs w:val="28"/>
          <w:lang w:val="es-ES_tradnl"/>
        </w:rPr>
        <w:t xml:space="preserve"> nos hacen </w:t>
      </w:r>
      <w:r w:rsidR="007446C7" w:rsidRPr="00213E2A">
        <w:rPr>
          <w:sz w:val="28"/>
          <w:szCs w:val="28"/>
          <w:lang w:val="es-ES_tradnl"/>
        </w:rPr>
        <w:t>caer</w:t>
      </w:r>
      <w:r w:rsidRPr="00213E2A">
        <w:rPr>
          <w:sz w:val="28"/>
          <w:szCs w:val="28"/>
          <w:lang w:val="es-ES_tradnl"/>
        </w:rPr>
        <w:t xml:space="preserve"> </w:t>
      </w:r>
      <w:r w:rsidR="007446C7" w:rsidRPr="00213E2A">
        <w:rPr>
          <w:sz w:val="28"/>
          <w:szCs w:val="28"/>
          <w:lang w:val="es-ES_tradnl"/>
        </w:rPr>
        <w:t xml:space="preserve">de rodillas </w:t>
      </w:r>
      <w:r w:rsidRPr="00213E2A">
        <w:rPr>
          <w:sz w:val="28"/>
          <w:szCs w:val="28"/>
          <w:lang w:val="es-ES_tradnl"/>
        </w:rPr>
        <w:t>dia</w:t>
      </w:r>
      <w:r w:rsidR="007446C7" w:rsidRPr="00213E2A">
        <w:rPr>
          <w:sz w:val="28"/>
          <w:szCs w:val="28"/>
          <w:lang w:val="es-ES_tradnl"/>
        </w:rPr>
        <w:t>riamente</w:t>
      </w:r>
      <w:r w:rsidRPr="00213E2A">
        <w:rPr>
          <w:sz w:val="28"/>
          <w:szCs w:val="28"/>
          <w:lang w:val="es-ES_tradnl"/>
        </w:rPr>
        <w:t xml:space="preserve"> pidiendo clemencia.</w:t>
      </w:r>
    </w:p>
    <w:p w14:paraId="08906220" w14:textId="7E94ED75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Pablo exclama en Romanos 7:24, </w:t>
      </w:r>
      <w:r w:rsidRPr="00213E2A">
        <w:rPr>
          <w:b/>
          <w:sz w:val="28"/>
          <w:szCs w:val="28"/>
          <w:lang w:val="es-ES_tradnl"/>
        </w:rPr>
        <w:t>"¡Miserable de mí! ¿Quién me li</w:t>
      </w:r>
      <w:r w:rsidR="007446C7" w:rsidRPr="00213E2A">
        <w:rPr>
          <w:b/>
          <w:sz w:val="28"/>
          <w:szCs w:val="28"/>
          <w:lang w:val="es-ES_tradnl"/>
        </w:rPr>
        <w:t>brará de este cuerpo de muerte?</w:t>
      </w:r>
      <w:r w:rsidRPr="00213E2A">
        <w:rPr>
          <w:b/>
          <w:sz w:val="28"/>
          <w:szCs w:val="28"/>
          <w:lang w:val="es-ES_tradnl"/>
        </w:rPr>
        <w:t>"</w:t>
      </w:r>
      <w:r w:rsidR="00D137F9" w:rsidRPr="00213E2A">
        <w:rPr>
          <w:b/>
          <w:sz w:val="28"/>
          <w:szCs w:val="28"/>
          <w:lang w:val="es-ES_tradnl"/>
        </w:rPr>
        <w:t xml:space="preserve"> </w:t>
      </w:r>
      <w:r w:rsidRPr="00213E2A">
        <w:rPr>
          <w:sz w:val="28"/>
          <w:szCs w:val="28"/>
          <w:lang w:val="es-ES_tradnl"/>
        </w:rPr>
        <w:t>A continuación, responde a su propia pregunta en el siguiente versículo diciendo:</w:t>
      </w:r>
      <w:r w:rsidR="007446C7" w:rsidRPr="00213E2A">
        <w:rPr>
          <w:sz w:val="28"/>
          <w:szCs w:val="28"/>
          <w:lang w:val="es-ES_tradnl"/>
        </w:rPr>
        <w:t xml:space="preserve"> </w:t>
      </w:r>
      <w:r w:rsidR="007446C7" w:rsidRPr="00213E2A">
        <w:rPr>
          <w:b/>
          <w:sz w:val="28"/>
          <w:szCs w:val="28"/>
          <w:lang w:val="es-ES_tradnl"/>
        </w:rPr>
        <w:t>"</w:t>
      </w:r>
      <w:r w:rsidRPr="00213E2A">
        <w:rPr>
          <w:b/>
          <w:sz w:val="28"/>
          <w:szCs w:val="28"/>
          <w:lang w:val="es-ES_tradnl"/>
        </w:rPr>
        <w:t>Gracias a Dios por medio de Jesucristo nuestro Señor "</w:t>
      </w:r>
      <w:r w:rsidRPr="00213E2A">
        <w:rPr>
          <w:sz w:val="28"/>
          <w:szCs w:val="28"/>
          <w:lang w:val="es-ES_tradnl"/>
        </w:rPr>
        <w:t xml:space="preserve">(v. 25). </w:t>
      </w:r>
      <w:r w:rsidR="007446C7" w:rsidRPr="00213E2A">
        <w:rPr>
          <w:sz w:val="28"/>
          <w:szCs w:val="28"/>
          <w:lang w:val="es-ES_tradnl"/>
        </w:rPr>
        <w:t>¡</w:t>
      </w:r>
      <w:r w:rsidRPr="00213E2A">
        <w:rPr>
          <w:sz w:val="28"/>
          <w:szCs w:val="28"/>
          <w:lang w:val="es-ES_tradnl"/>
        </w:rPr>
        <w:t>La expiación sustitutiva nos hace libres!</w:t>
      </w:r>
    </w:p>
    <w:p w14:paraId="2611294A" w14:textId="43D569F0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Sólo la gracia de Dios puede venir en nuestra ayuda en </w:t>
      </w:r>
      <w:r w:rsidR="00D137F9" w:rsidRPr="00213E2A">
        <w:rPr>
          <w:sz w:val="28"/>
          <w:szCs w:val="28"/>
          <w:lang w:val="es-ES_tradnl"/>
        </w:rPr>
        <w:t>esos</w:t>
      </w:r>
      <w:r w:rsidRPr="00213E2A">
        <w:rPr>
          <w:sz w:val="28"/>
          <w:szCs w:val="28"/>
          <w:lang w:val="es-ES_tradnl"/>
        </w:rPr>
        <w:t xml:space="preserve"> momentos y la liberación </w:t>
      </w:r>
      <w:r w:rsidR="00D137F9" w:rsidRPr="00213E2A">
        <w:rPr>
          <w:sz w:val="28"/>
          <w:szCs w:val="28"/>
          <w:lang w:val="es-ES_tradnl"/>
        </w:rPr>
        <w:t xml:space="preserve">que comunica </w:t>
      </w:r>
      <w:r w:rsidRPr="00213E2A">
        <w:rPr>
          <w:sz w:val="28"/>
          <w:szCs w:val="28"/>
          <w:lang w:val="es-ES_tradnl"/>
        </w:rPr>
        <w:t xml:space="preserve">del apóstol Pablo en Romanos 8: 1 es increíble: </w:t>
      </w:r>
      <w:r w:rsidRPr="00213E2A">
        <w:rPr>
          <w:b/>
          <w:sz w:val="28"/>
          <w:szCs w:val="28"/>
          <w:lang w:val="es-ES_tradnl"/>
        </w:rPr>
        <w:t>"Ahora, pues, ninguna condenación hay para los que están en Cristo Jesús!"</w:t>
      </w:r>
    </w:p>
    <w:p w14:paraId="7B69B02E" w14:textId="6274AE9D" w:rsidR="00DB60FF" w:rsidRPr="00213E2A" w:rsidRDefault="00DB60FF" w:rsidP="00213E2A">
      <w:pPr>
        <w:pStyle w:val="ListParagraph"/>
        <w:numPr>
          <w:ilvl w:val="0"/>
          <w:numId w:val="6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Así que las responsabilidades del supervisor </w:t>
      </w:r>
      <w:r w:rsidR="001D367D" w:rsidRPr="00213E2A">
        <w:rPr>
          <w:sz w:val="28"/>
          <w:szCs w:val="28"/>
          <w:lang w:val="es-ES_tradnl"/>
        </w:rPr>
        <w:t>es la de</w:t>
      </w:r>
      <w:r w:rsidRPr="00213E2A">
        <w:rPr>
          <w:sz w:val="28"/>
          <w:szCs w:val="28"/>
          <w:lang w:val="es-ES_tradnl"/>
        </w:rPr>
        <w:t xml:space="preserve"> gobernar; </w:t>
      </w:r>
      <w:r w:rsidR="001D367D" w:rsidRPr="00213E2A">
        <w:rPr>
          <w:sz w:val="28"/>
          <w:szCs w:val="28"/>
          <w:lang w:val="es-ES_tradnl"/>
        </w:rPr>
        <w:t xml:space="preserve">la </w:t>
      </w:r>
      <w:r w:rsidRPr="00213E2A">
        <w:rPr>
          <w:sz w:val="28"/>
          <w:szCs w:val="28"/>
          <w:lang w:val="es-ES_tradnl"/>
        </w:rPr>
        <w:t xml:space="preserve">de enseñar y predicar (I Timoteo 5:17), </w:t>
      </w:r>
      <w:r w:rsidR="001D367D" w:rsidRPr="00213E2A">
        <w:rPr>
          <w:sz w:val="28"/>
          <w:szCs w:val="28"/>
          <w:lang w:val="es-ES_tradnl"/>
        </w:rPr>
        <w:t>de</w:t>
      </w:r>
      <w:r w:rsidRPr="00213E2A">
        <w:rPr>
          <w:sz w:val="28"/>
          <w:szCs w:val="28"/>
          <w:lang w:val="es-ES_tradnl"/>
        </w:rPr>
        <w:t xml:space="preserve"> orar por los enfermos (Santiago 5:14), </w:t>
      </w:r>
      <w:r w:rsidR="001D367D" w:rsidRPr="00213E2A">
        <w:rPr>
          <w:sz w:val="28"/>
          <w:szCs w:val="28"/>
          <w:lang w:val="es-ES_tradnl"/>
        </w:rPr>
        <w:t>de</w:t>
      </w:r>
      <w:r w:rsidRPr="00213E2A">
        <w:rPr>
          <w:sz w:val="28"/>
          <w:szCs w:val="28"/>
          <w:lang w:val="es-ES_tradnl"/>
        </w:rPr>
        <w:t xml:space="preserve"> cuidar de la iglesia; </w:t>
      </w:r>
      <w:r w:rsidR="001D367D" w:rsidRPr="00213E2A">
        <w:rPr>
          <w:sz w:val="28"/>
          <w:szCs w:val="28"/>
          <w:lang w:val="es-ES_tradnl"/>
        </w:rPr>
        <w:t>de ser ejemplo</w:t>
      </w:r>
      <w:r w:rsidRPr="00213E2A">
        <w:rPr>
          <w:sz w:val="28"/>
          <w:szCs w:val="28"/>
          <w:lang w:val="es-ES_tradnl"/>
        </w:rPr>
        <w:t xml:space="preserve"> a seguir por otros (I Pedro 5: 1,2); </w:t>
      </w:r>
      <w:r w:rsidR="004907F2" w:rsidRPr="00213E2A">
        <w:rPr>
          <w:sz w:val="28"/>
          <w:szCs w:val="28"/>
          <w:lang w:val="es-ES_tradnl"/>
        </w:rPr>
        <w:t>de</w:t>
      </w:r>
      <w:r w:rsidRPr="00213E2A">
        <w:rPr>
          <w:sz w:val="28"/>
          <w:szCs w:val="28"/>
          <w:lang w:val="es-ES_tradnl"/>
        </w:rPr>
        <w:t xml:space="preserve"> establecer la política de la igl</w:t>
      </w:r>
      <w:r w:rsidR="004907F2" w:rsidRPr="00213E2A">
        <w:rPr>
          <w:sz w:val="28"/>
          <w:szCs w:val="28"/>
          <w:lang w:val="es-ES_tradnl"/>
        </w:rPr>
        <w:t xml:space="preserve">esia (Hechos 15: 22ss y ordenar </w:t>
      </w:r>
      <w:r w:rsidRPr="00213E2A">
        <w:rPr>
          <w:sz w:val="28"/>
          <w:szCs w:val="28"/>
          <w:lang w:val="es-ES_tradnl"/>
        </w:rPr>
        <w:t>otros líderes (I Timoteo 4:14) Esta es la lista corta!</w:t>
      </w:r>
    </w:p>
    <w:p w14:paraId="20F0B4FC" w14:textId="77777777" w:rsidR="00DB60FF" w:rsidRPr="00213E2A" w:rsidRDefault="00DB60FF" w:rsidP="00213E2A">
      <w:pPr>
        <w:spacing w:line="276" w:lineRule="auto"/>
        <w:ind w:firstLine="0"/>
        <w:rPr>
          <w:sz w:val="28"/>
          <w:szCs w:val="28"/>
        </w:rPr>
      </w:pPr>
    </w:p>
    <w:p w14:paraId="4D5BDA7F" w14:textId="44D20291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b/>
          <w:sz w:val="28"/>
          <w:szCs w:val="28"/>
        </w:rPr>
        <w:t>4. Recompensas de</w:t>
      </w:r>
      <w:r w:rsidR="001F787B" w:rsidRPr="00213E2A">
        <w:rPr>
          <w:b/>
          <w:sz w:val="28"/>
          <w:szCs w:val="28"/>
        </w:rPr>
        <w:t>l</w:t>
      </w:r>
      <w:r w:rsidRPr="00213E2A">
        <w:rPr>
          <w:b/>
          <w:sz w:val="28"/>
          <w:szCs w:val="28"/>
        </w:rPr>
        <w:t xml:space="preserve"> Ministerio</w:t>
      </w:r>
      <w:r w:rsidR="001F787B" w:rsidRPr="00213E2A">
        <w:rPr>
          <w:sz w:val="28"/>
          <w:szCs w:val="28"/>
        </w:rPr>
        <w:t xml:space="preserve"> - Filipenses 4:1</w:t>
      </w:r>
      <w:r w:rsidRPr="00213E2A">
        <w:rPr>
          <w:sz w:val="28"/>
          <w:szCs w:val="28"/>
        </w:rPr>
        <w:t xml:space="preserve"> "! T</w:t>
      </w:r>
      <w:r w:rsidR="001F787B" w:rsidRPr="00213E2A">
        <w:rPr>
          <w:sz w:val="28"/>
          <w:szCs w:val="28"/>
        </w:rPr>
        <w:t>ú eres mi alegría y mi corona"</w:t>
      </w:r>
    </w:p>
    <w:p w14:paraId="57DA27C1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67340D59" w14:textId="63D24613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Una de las grandes recompensas del ministeri</w:t>
      </w:r>
      <w:r w:rsidR="001F787B" w:rsidRPr="00213E2A">
        <w:rPr>
          <w:sz w:val="28"/>
          <w:szCs w:val="28"/>
          <w:lang w:val="es-ES_tradnl"/>
        </w:rPr>
        <w:t>o es que eres capaz de gastar t</w:t>
      </w:r>
      <w:r w:rsidRPr="00213E2A">
        <w:rPr>
          <w:sz w:val="28"/>
          <w:szCs w:val="28"/>
          <w:lang w:val="es-ES_tradnl"/>
        </w:rPr>
        <w:t xml:space="preserve">u tiempo en cosas que </w:t>
      </w:r>
      <w:r w:rsidR="001F787B" w:rsidRPr="00213E2A">
        <w:rPr>
          <w:sz w:val="28"/>
          <w:szCs w:val="28"/>
          <w:lang w:val="es-ES_tradnl"/>
        </w:rPr>
        <w:t>son eternas. La mayor parte de t</w:t>
      </w:r>
      <w:r w:rsidRPr="00213E2A">
        <w:rPr>
          <w:sz w:val="28"/>
          <w:szCs w:val="28"/>
          <w:lang w:val="es-ES_tradnl"/>
        </w:rPr>
        <w:t xml:space="preserve">us horas de vigilia se gastan </w:t>
      </w:r>
      <w:r w:rsidR="001F787B" w:rsidRPr="00213E2A">
        <w:rPr>
          <w:sz w:val="28"/>
          <w:szCs w:val="28"/>
          <w:lang w:val="es-ES_tradnl"/>
        </w:rPr>
        <w:t xml:space="preserve">en </w:t>
      </w:r>
      <w:r w:rsidRPr="00213E2A">
        <w:rPr>
          <w:sz w:val="28"/>
          <w:szCs w:val="28"/>
          <w:lang w:val="es-ES_tradnl"/>
        </w:rPr>
        <w:t>el estudio de l</w:t>
      </w:r>
      <w:r w:rsidR="001F787B" w:rsidRPr="00213E2A">
        <w:rPr>
          <w:sz w:val="28"/>
          <w:szCs w:val="28"/>
          <w:lang w:val="es-ES_tradnl"/>
        </w:rPr>
        <w:t>a Palabra de Dios, que es eterna</w:t>
      </w:r>
      <w:r w:rsidRPr="00213E2A">
        <w:rPr>
          <w:sz w:val="28"/>
          <w:szCs w:val="28"/>
          <w:lang w:val="es-ES_tradnl"/>
        </w:rPr>
        <w:t xml:space="preserve"> y luego </w:t>
      </w:r>
      <w:r w:rsidR="001F787B" w:rsidRPr="00213E2A">
        <w:rPr>
          <w:sz w:val="28"/>
          <w:szCs w:val="28"/>
          <w:lang w:val="es-ES_tradnl"/>
        </w:rPr>
        <w:t>te involucras</w:t>
      </w:r>
      <w:r w:rsidRPr="00213E2A">
        <w:rPr>
          <w:sz w:val="28"/>
          <w:szCs w:val="28"/>
          <w:lang w:val="es-ES_tradnl"/>
        </w:rPr>
        <w:t xml:space="preserve"> en </w:t>
      </w:r>
      <w:r w:rsidR="001F787B" w:rsidRPr="00213E2A">
        <w:rPr>
          <w:sz w:val="28"/>
          <w:szCs w:val="28"/>
          <w:lang w:val="es-ES_tradnl"/>
        </w:rPr>
        <w:t>atender</w:t>
      </w:r>
      <w:r w:rsidRPr="00213E2A">
        <w:rPr>
          <w:sz w:val="28"/>
          <w:szCs w:val="28"/>
          <w:lang w:val="es-ES_tradnl"/>
        </w:rPr>
        <w:t xml:space="preserve"> hombres y mujeres, niños y niñas cuyas almas tambié</w:t>
      </w:r>
      <w:r w:rsidR="001F787B" w:rsidRPr="00213E2A">
        <w:rPr>
          <w:sz w:val="28"/>
          <w:szCs w:val="28"/>
          <w:lang w:val="es-ES_tradnl"/>
        </w:rPr>
        <w:t>n son eterna</w:t>
      </w:r>
      <w:r w:rsidRPr="00213E2A">
        <w:rPr>
          <w:sz w:val="28"/>
          <w:szCs w:val="28"/>
          <w:lang w:val="es-ES_tradnl"/>
        </w:rPr>
        <w:t>s.</w:t>
      </w:r>
    </w:p>
    <w:p w14:paraId="52F1014C" w14:textId="6A386D91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El Apóstol Juan dice en </w:t>
      </w:r>
      <w:r w:rsidR="002723D3" w:rsidRPr="00213E2A">
        <w:rPr>
          <w:sz w:val="28"/>
          <w:szCs w:val="28"/>
          <w:lang w:val="es-ES_tradnl"/>
        </w:rPr>
        <w:t>2 Juan 1:</w:t>
      </w:r>
      <w:r w:rsidRPr="00213E2A">
        <w:rPr>
          <w:sz w:val="28"/>
          <w:szCs w:val="28"/>
          <w:lang w:val="es-ES_tradnl"/>
        </w:rPr>
        <w:t xml:space="preserve">4 una recompensa es </w:t>
      </w:r>
      <w:r w:rsidR="002723D3" w:rsidRPr="00213E2A">
        <w:rPr>
          <w:sz w:val="28"/>
          <w:szCs w:val="28"/>
          <w:lang w:val="es-ES_tradnl"/>
        </w:rPr>
        <w:t xml:space="preserve">la </w:t>
      </w:r>
      <w:r w:rsidRPr="00213E2A">
        <w:rPr>
          <w:sz w:val="28"/>
          <w:szCs w:val="28"/>
          <w:lang w:val="es-ES_tradnl"/>
        </w:rPr>
        <w:t>gran "</w:t>
      </w:r>
      <w:r w:rsidRPr="00213E2A">
        <w:rPr>
          <w:b/>
          <w:sz w:val="28"/>
          <w:szCs w:val="28"/>
          <w:lang w:val="es-ES_tradnl"/>
        </w:rPr>
        <w:t xml:space="preserve">alegría </w:t>
      </w:r>
      <w:r w:rsidR="002723D3" w:rsidRPr="00213E2A">
        <w:rPr>
          <w:b/>
          <w:sz w:val="28"/>
          <w:szCs w:val="28"/>
          <w:lang w:val="es-ES_tradnl"/>
        </w:rPr>
        <w:t xml:space="preserve">al </w:t>
      </w:r>
      <w:r w:rsidRPr="00213E2A">
        <w:rPr>
          <w:b/>
          <w:sz w:val="28"/>
          <w:szCs w:val="28"/>
          <w:lang w:val="es-ES_tradnl"/>
        </w:rPr>
        <w:t>ver a la gente que camina en la verdad</w:t>
      </w:r>
      <w:r w:rsidRPr="00213E2A">
        <w:rPr>
          <w:sz w:val="28"/>
          <w:szCs w:val="28"/>
          <w:lang w:val="es-ES_tradnl"/>
        </w:rPr>
        <w:t>". Muchas veces el reconocimiento y aprecio por el ministerio vienen años después de los hechos.</w:t>
      </w:r>
    </w:p>
    <w:p w14:paraId="02CBA504" w14:textId="537AFB35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He vivido lo suficiente para </w:t>
      </w:r>
      <w:r w:rsidR="00867550" w:rsidRPr="00213E2A">
        <w:rPr>
          <w:sz w:val="28"/>
          <w:szCs w:val="28"/>
          <w:lang w:val="es-ES_tradnl"/>
        </w:rPr>
        <w:t>ahora comenzar a</w:t>
      </w:r>
      <w:r w:rsidRPr="00213E2A">
        <w:rPr>
          <w:sz w:val="28"/>
          <w:szCs w:val="28"/>
          <w:lang w:val="es-ES_tradnl"/>
        </w:rPr>
        <w:t xml:space="preserve"> oír hablar de algunos de los frutos de mi trabajo. A menudo </w:t>
      </w:r>
      <w:r w:rsidR="00867550" w:rsidRPr="00213E2A">
        <w:rPr>
          <w:sz w:val="28"/>
          <w:szCs w:val="28"/>
          <w:lang w:val="es-ES_tradnl"/>
        </w:rPr>
        <w:t>soy</w:t>
      </w:r>
      <w:r w:rsidRPr="00213E2A">
        <w:rPr>
          <w:sz w:val="28"/>
          <w:szCs w:val="28"/>
          <w:lang w:val="es-ES_tradnl"/>
        </w:rPr>
        <w:t xml:space="preserve"> abordado por alguien que saca </w:t>
      </w:r>
      <w:r w:rsidR="00867550" w:rsidRPr="00213E2A">
        <w:rPr>
          <w:sz w:val="28"/>
          <w:szCs w:val="28"/>
          <w:lang w:val="es-ES_tradnl"/>
        </w:rPr>
        <w:t>una pequeña acta</w:t>
      </w:r>
      <w:r w:rsidRPr="00213E2A">
        <w:rPr>
          <w:sz w:val="28"/>
          <w:szCs w:val="28"/>
          <w:lang w:val="es-ES_tradnl"/>
        </w:rPr>
        <w:t xml:space="preserve"> de nacimiento espiritual hecha jirones con mi nombre en </w:t>
      </w:r>
      <w:r w:rsidR="00867550" w:rsidRPr="00213E2A">
        <w:rPr>
          <w:sz w:val="28"/>
          <w:szCs w:val="28"/>
          <w:lang w:val="es-ES_tradnl"/>
        </w:rPr>
        <w:t>la misma que acredita</w:t>
      </w:r>
      <w:r w:rsidRPr="00213E2A">
        <w:rPr>
          <w:sz w:val="28"/>
          <w:szCs w:val="28"/>
          <w:lang w:val="es-ES_tradnl"/>
        </w:rPr>
        <w:t xml:space="preserve"> el hecho de que yo estaba allí para guiarlos a través del umbral de la fe</w:t>
      </w:r>
      <w:r w:rsidR="00867550" w:rsidRPr="00213E2A">
        <w:rPr>
          <w:sz w:val="28"/>
          <w:szCs w:val="28"/>
          <w:lang w:val="es-ES_tradnl"/>
        </w:rPr>
        <w:t>,</w:t>
      </w:r>
      <w:r w:rsidRPr="00213E2A">
        <w:rPr>
          <w:sz w:val="28"/>
          <w:szCs w:val="28"/>
          <w:lang w:val="es-ES_tradnl"/>
        </w:rPr>
        <w:t xml:space="preserve"> </w:t>
      </w:r>
      <w:r w:rsidR="00867550" w:rsidRPr="00213E2A">
        <w:rPr>
          <w:sz w:val="28"/>
          <w:szCs w:val="28"/>
          <w:lang w:val="es-ES_tradnl"/>
        </w:rPr>
        <w:t xml:space="preserve">años </w:t>
      </w:r>
      <w:r w:rsidRPr="00213E2A">
        <w:rPr>
          <w:sz w:val="28"/>
          <w:szCs w:val="28"/>
          <w:lang w:val="es-ES_tradnl"/>
        </w:rPr>
        <w:t>antes.</w:t>
      </w:r>
    </w:p>
    <w:p w14:paraId="59864D37" w14:textId="391E1B42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Recientemente al salir del avión en el aeropuerto</w:t>
      </w:r>
      <w:r w:rsidR="00A036E7" w:rsidRPr="00213E2A">
        <w:rPr>
          <w:sz w:val="28"/>
          <w:szCs w:val="28"/>
          <w:lang w:val="es-ES_tradnl"/>
        </w:rPr>
        <w:t xml:space="preserve"> </w:t>
      </w:r>
      <w:r w:rsidRPr="00213E2A">
        <w:rPr>
          <w:sz w:val="28"/>
          <w:szCs w:val="28"/>
          <w:lang w:val="es-ES_tradnl"/>
        </w:rPr>
        <w:t xml:space="preserve">la joven profesional que acababa de </w:t>
      </w:r>
      <w:r w:rsidR="00A036E7" w:rsidRPr="00213E2A">
        <w:rPr>
          <w:sz w:val="28"/>
          <w:szCs w:val="28"/>
          <w:lang w:val="es-ES_tradnl"/>
        </w:rPr>
        <w:t>conducir</w:t>
      </w:r>
      <w:r w:rsidRPr="00213E2A">
        <w:rPr>
          <w:sz w:val="28"/>
          <w:szCs w:val="28"/>
          <w:lang w:val="es-ES_tradnl"/>
        </w:rPr>
        <w:t xml:space="preserve"> a Cristo me dio un gran abrazo y me dio las gracias por compartir las buenas nuevas del evangelio con ella. Ella dijo que </w:t>
      </w:r>
      <w:r w:rsidR="00A036E7" w:rsidRPr="00213E2A">
        <w:rPr>
          <w:sz w:val="28"/>
          <w:szCs w:val="28"/>
          <w:lang w:val="es-ES_tradnl"/>
        </w:rPr>
        <w:t xml:space="preserve">no </w:t>
      </w:r>
      <w:r w:rsidRPr="00213E2A">
        <w:rPr>
          <w:sz w:val="28"/>
          <w:szCs w:val="28"/>
          <w:lang w:val="es-ES_tradnl"/>
        </w:rPr>
        <w:t>fue un accide</w:t>
      </w:r>
      <w:r w:rsidR="00A036E7" w:rsidRPr="00213E2A">
        <w:rPr>
          <w:sz w:val="28"/>
          <w:szCs w:val="28"/>
          <w:lang w:val="es-ES_tradnl"/>
        </w:rPr>
        <w:t>nte que se sentara</w:t>
      </w:r>
      <w:r w:rsidRPr="00213E2A">
        <w:rPr>
          <w:sz w:val="28"/>
          <w:szCs w:val="28"/>
          <w:lang w:val="es-ES_tradnl"/>
        </w:rPr>
        <w:t xml:space="preserve"> a mi lado hoy en el avión porque </w:t>
      </w:r>
      <w:r w:rsidR="00AC1F5D" w:rsidRPr="00213E2A">
        <w:rPr>
          <w:sz w:val="28"/>
          <w:szCs w:val="28"/>
          <w:lang w:val="es-ES_tradnl"/>
        </w:rPr>
        <w:t>ella</w:t>
      </w:r>
      <w:r w:rsidRPr="00213E2A">
        <w:rPr>
          <w:sz w:val="28"/>
          <w:szCs w:val="28"/>
          <w:lang w:val="es-ES_tradnl"/>
        </w:rPr>
        <w:t xml:space="preserve"> desesperadamente necesitaba escuchar este maravilloso mensaje de perdón.</w:t>
      </w:r>
    </w:p>
    <w:p w14:paraId="104D0AC2" w14:textId="43E77516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>Jesús dijo a sus discípulos: "</w:t>
      </w:r>
      <w:r w:rsidR="00AC1F5D" w:rsidRPr="00213E2A">
        <w:rPr>
          <w:sz w:val="28"/>
          <w:szCs w:val="28"/>
          <w:lang w:val="es-ES_tradnl"/>
        </w:rPr>
        <w:t>Los</w:t>
      </w:r>
      <w:r w:rsidRPr="00213E2A">
        <w:rPr>
          <w:sz w:val="28"/>
          <w:szCs w:val="28"/>
          <w:lang w:val="es-ES_tradnl"/>
        </w:rPr>
        <w:t xml:space="preserve"> he llamado amigos" (Juan 15:14). Tengo muchos amigos maravillosos como resultado de 50 años en el</w:t>
      </w:r>
      <w:r w:rsidR="00AC1F5D" w:rsidRPr="00213E2A">
        <w:rPr>
          <w:sz w:val="28"/>
          <w:szCs w:val="28"/>
          <w:lang w:val="es-ES_tradnl"/>
        </w:rPr>
        <w:t xml:space="preserve"> ministerio. También,</w:t>
      </w:r>
      <w:r w:rsidRPr="00213E2A">
        <w:rPr>
          <w:sz w:val="28"/>
          <w:szCs w:val="28"/>
          <w:lang w:val="es-ES_tradnl"/>
        </w:rPr>
        <w:t xml:space="preserve"> uno de los beneficios secundarios acerca de estar constantemente en la Palabra de Dios es que </w:t>
      </w:r>
      <w:r w:rsidR="00AC1F5D" w:rsidRPr="00213E2A">
        <w:rPr>
          <w:sz w:val="28"/>
          <w:szCs w:val="28"/>
          <w:lang w:val="es-ES_tradnl"/>
        </w:rPr>
        <w:t>te guarda</w:t>
      </w:r>
      <w:r w:rsidRPr="00213E2A">
        <w:rPr>
          <w:sz w:val="28"/>
          <w:szCs w:val="28"/>
          <w:lang w:val="es-ES_tradnl"/>
        </w:rPr>
        <w:t xml:space="preserve"> </w:t>
      </w:r>
      <w:r w:rsidR="00AC1F5D" w:rsidRPr="00213E2A">
        <w:rPr>
          <w:sz w:val="28"/>
          <w:szCs w:val="28"/>
          <w:lang w:val="es-ES_tradnl"/>
        </w:rPr>
        <w:t xml:space="preserve">del pecado. </w:t>
      </w:r>
      <w:r w:rsidRPr="00213E2A">
        <w:rPr>
          <w:sz w:val="28"/>
          <w:szCs w:val="28"/>
          <w:lang w:val="es-ES_tradnl"/>
        </w:rPr>
        <w:t>Nos ayuda a vivir una vida que tiene pocos o ningún remordimiento.</w:t>
      </w:r>
    </w:p>
    <w:p w14:paraId="76A25B70" w14:textId="1EF8DF97" w:rsidR="00DB60FF" w:rsidRPr="00213E2A" w:rsidRDefault="00DB60FF" w:rsidP="00213E2A">
      <w:pPr>
        <w:pStyle w:val="ListParagraph"/>
        <w:numPr>
          <w:ilvl w:val="0"/>
          <w:numId w:val="7"/>
        </w:numPr>
        <w:spacing w:line="276" w:lineRule="auto"/>
        <w:ind w:left="1080"/>
        <w:rPr>
          <w:sz w:val="28"/>
          <w:szCs w:val="28"/>
          <w:lang w:val="es-ES_tradnl"/>
        </w:rPr>
      </w:pPr>
      <w:r w:rsidRPr="00213E2A">
        <w:rPr>
          <w:sz w:val="28"/>
          <w:szCs w:val="28"/>
          <w:lang w:val="es-ES_tradnl"/>
        </w:rPr>
        <w:t xml:space="preserve">Le dije a mis dos hijas, lo que he encontrado </w:t>
      </w:r>
      <w:r w:rsidR="00AC1F5D" w:rsidRPr="00213E2A">
        <w:rPr>
          <w:sz w:val="28"/>
          <w:szCs w:val="28"/>
          <w:lang w:val="es-ES_tradnl"/>
        </w:rPr>
        <w:t>que es</w:t>
      </w:r>
      <w:r w:rsidRPr="00213E2A">
        <w:rPr>
          <w:sz w:val="28"/>
          <w:szCs w:val="28"/>
          <w:lang w:val="es-ES_tradnl"/>
        </w:rPr>
        <w:t xml:space="preserve"> verdad en mi vida es</w:t>
      </w:r>
      <w:r w:rsidR="00AC1F5D" w:rsidRPr="00213E2A">
        <w:rPr>
          <w:sz w:val="28"/>
          <w:szCs w:val="28"/>
          <w:lang w:val="es-ES_tradnl"/>
        </w:rPr>
        <w:t>o es</w:t>
      </w:r>
      <w:r w:rsidRPr="00213E2A">
        <w:rPr>
          <w:sz w:val="28"/>
          <w:szCs w:val="28"/>
          <w:lang w:val="es-ES_tradnl"/>
        </w:rPr>
        <w:t xml:space="preserve"> que una vida de hacer lo correcto es </w:t>
      </w:r>
      <w:r w:rsidR="00AC1F5D" w:rsidRPr="00213E2A">
        <w:rPr>
          <w:sz w:val="28"/>
          <w:szCs w:val="28"/>
          <w:lang w:val="es-ES_tradnl"/>
        </w:rPr>
        <w:t>su</w:t>
      </w:r>
      <w:r w:rsidRPr="00213E2A">
        <w:rPr>
          <w:sz w:val="28"/>
          <w:szCs w:val="28"/>
          <w:lang w:val="es-ES_tradnl"/>
        </w:rPr>
        <w:t xml:space="preserve"> propia recompensa. Y habrá coronas que podemos </w:t>
      </w:r>
      <w:r w:rsidR="00AC1F5D" w:rsidRPr="00213E2A">
        <w:rPr>
          <w:sz w:val="28"/>
          <w:szCs w:val="28"/>
          <w:lang w:val="es-ES_tradnl"/>
        </w:rPr>
        <w:t>colocar</w:t>
      </w:r>
      <w:r w:rsidRPr="00213E2A">
        <w:rPr>
          <w:sz w:val="28"/>
          <w:szCs w:val="28"/>
          <w:lang w:val="es-ES_tradnl"/>
        </w:rPr>
        <w:t xml:space="preserve"> a los pies de nuestro Salvador dándole las gracias por la alegría de servirle con nuestra vida.</w:t>
      </w:r>
    </w:p>
    <w:p w14:paraId="45343BC9" w14:textId="77777777" w:rsidR="00DB60FF" w:rsidRPr="00213E2A" w:rsidRDefault="00DB60FF" w:rsidP="00213E2A">
      <w:pPr>
        <w:spacing w:line="276" w:lineRule="auto"/>
        <w:ind w:firstLine="0"/>
        <w:rPr>
          <w:sz w:val="28"/>
          <w:szCs w:val="28"/>
        </w:rPr>
      </w:pPr>
    </w:p>
    <w:p w14:paraId="7FE6715F" w14:textId="77777777" w:rsidR="00DB60FF" w:rsidRPr="00213E2A" w:rsidRDefault="00DB60FF" w:rsidP="00213E2A">
      <w:pPr>
        <w:spacing w:line="276" w:lineRule="auto"/>
        <w:rPr>
          <w:b/>
          <w:sz w:val="28"/>
          <w:szCs w:val="28"/>
        </w:rPr>
      </w:pPr>
      <w:r w:rsidRPr="00213E2A">
        <w:rPr>
          <w:b/>
          <w:sz w:val="28"/>
          <w:szCs w:val="28"/>
        </w:rPr>
        <w:t>Dos libros de referencia:</w:t>
      </w:r>
    </w:p>
    <w:p w14:paraId="4698442B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5A7C0CCC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  <w:r w:rsidRPr="00213E2A">
        <w:rPr>
          <w:sz w:val="28"/>
          <w:szCs w:val="28"/>
        </w:rPr>
        <w:t>1. "Liderazgo Espiritual" por J. Oswald Sanders; ISBN 0-8024-6799-7</w:t>
      </w:r>
    </w:p>
    <w:p w14:paraId="6403CC84" w14:textId="77777777" w:rsidR="00DB60FF" w:rsidRPr="00213E2A" w:rsidRDefault="00DB60FF" w:rsidP="00213E2A">
      <w:pPr>
        <w:spacing w:line="276" w:lineRule="auto"/>
        <w:rPr>
          <w:sz w:val="28"/>
          <w:szCs w:val="28"/>
        </w:rPr>
      </w:pPr>
    </w:p>
    <w:p w14:paraId="5DE29702" w14:textId="1CB25E87" w:rsidR="00875837" w:rsidRPr="00213E2A" w:rsidRDefault="00B9137B" w:rsidP="00213E2A">
      <w:pPr>
        <w:spacing w:line="276" w:lineRule="auto"/>
        <w:rPr>
          <w:sz w:val="28"/>
          <w:szCs w:val="28"/>
        </w:rPr>
      </w:pPr>
      <w:r w:rsidRPr="00213E2A">
        <w:rPr>
          <w:sz w:val="28"/>
          <w:szCs w:val="28"/>
        </w:rPr>
        <w:t>2. "El Llamado" por</w:t>
      </w:r>
      <w:r w:rsidR="00DB60FF" w:rsidRPr="00213E2A">
        <w:rPr>
          <w:sz w:val="28"/>
          <w:szCs w:val="28"/>
        </w:rPr>
        <w:t xml:space="preserve"> Os Guinness; ISBN 13: 978-0-8499-4437-6</w:t>
      </w:r>
    </w:p>
    <w:p w14:paraId="03FC88FC" w14:textId="77777777" w:rsidR="00875837" w:rsidRPr="00C65991" w:rsidRDefault="00875837" w:rsidP="00DB7D24">
      <w:pPr>
        <w:ind w:firstLine="0"/>
        <w:rPr>
          <w:rFonts w:ascii="AsiaExtendedNormal" w:eastAsia="ＭＳ 明朝" w:hAnsi="AsiaExtendedNormal"/>
          <w:spacing w:val="18"/>
          <w:sz w:val="28"/>
          <w:szCs w:val="28"/>
        </w:rPr>
      </w:pPr>
      <w:bookmarkStart w:id="0" w:name="_GoBack"/>
      <w:bookmarkEnd w:id="0"/>
    </w:p>
    <w:sectPr w:rsidR="00875837" w:rsidRPr="00C65991" w:rsidSect="00FD1CFF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DB8B" w14:textId="77777777" w:rsidR="00A036E7" w:rsidRDefault="00A036E7" w:rsidP="00043C75">
      <w:r>
        <w:separator/>
      </w:r>
    </w:p>
  </w:endnote>
  <w:endnote w:type="continuationSeparator" w:id="0">
    <w:p w14:paraId="5B97493F" w14:textId="77777777" w:rsidR="00A036E7" w:rsidRDefault="00A036E7" w:rsidP="0004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siaExtendedNormal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51B4" w14:textId="77777777" w:rsidR="00A036E7" w:rsidRDefault="00A036E7" w:rsidP="00043C75">
      <w:r>
        <w:separator/>
      </w:r>
    </w:p>
  </w:footnote>
  <w:footnote w:type="continuationSeparator" w:id="0">
    <w:p w14:paraId="05975CC6" w14:textId="77777777" w:rsidR="00A036E7" w:rsidRDefault="00A036E7" w:rsidP="00043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963C" w14:textId="77777777" w:rsidR="00A036E7" w:rsidRDefault="00A036E7" w:rsidP="00AC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2BA31" w14:textId="77777777" w:rsidR="00A036E7" w:rsidRDefault="00A036E7" w:rsidP="00043C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5300" w14:textId="77777777" w:rsidR="00A036E7" w:rsidRDefault="00A036E7" w:rsidP="00AC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092E5" w14:textId="77777777" w:rsidR="00A036E7" w:rsidRDefault="00A036E7" w:rsidP="00043C7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9A6"/>
    <w:multiLevelType w:val="hybridMultilevel"/>
    <w:tmpl w:val="7D1A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17053"/>
    <w:multiLevelType w:val="hybridMultilevel"/>
    <w:tmpl w:val="19706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C017B"/>
    <w:multiLevelType w:val="hybridMultilevel"/>
    <w:tmpl w:val="97DEB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833FF"/>
    <w:multiLevelType w:val="hybridMultilevel"/>
    <w:tmpl w:val="642EA9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C011957"/>
    <w:multiLevelType w:val="hybridMultilevel"/>
    <w:tmpl w:val="C34E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B2537"/>
    <w:multiLevelType w:val="hybridMultilevel"/>
    <w:tmpl w:val="A3F6B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DF5FA9"/>
    <w:multiLevelType w:val="hybridMultilevel"/>
    <w:tmpl w:val="1ED6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9"/>
    <w:rsid w:val="000430C8"/>
    <w:rsid w:val="00043C75"/>
    <w:rsid w:val="00061F92"/>
    <w:rsid w:val="00077089"/>
    <w:rsid w:val="000F7248"/>
    <w:rsid w:val="00101721"/>
    <w:rsid w:val="001247FF"/>
    <w:rsid w:val="001C50ED"/>
    <w:rsid w:val="001C779E"/>
    <w:rsid w:val="001D367D"/>
    <w:rsid w:val="001E017B"/>
    <w:rsid w:val="001E0501"/>
    <w:rsid w:val="001F7441"/>
    <w:rsid w:val="001F787B"/>
    <w:rsid w:val="002016D1"/>
    <w:rsid w:val="00213E2A"/>
    <w:rsid w:val="002276C9"/>
    <w:rsid w:val="002445A0"/>
    <w:rsid w:val="002650CD"/>
    <w:rsid w:val="002723D3"/>
    <w:rsid w:val="00292A60"/>
    <w:rsid w:val="002F1E9E"/>
    <w:rsid w:val="00306BBF"/>
    <w:rsid w:val="0031147A"/>
    <w:rsid w:val="003455D3"/>
    <w:rsid w:val="003622CD"/>
    <w:rsid w:val="00375656"/>
    <w:rsid w:val="00404C92"/>
    <w:rsid w:val="00405ED3"/>
    <w:rsid w:val="004269D3"/>
    <w:rsid w:val="00442922"/>
    <w:rsid w:val="00444454"/>
    <w:rsid w:val="004550F2"/>
    <w:rsid w:val="004907F2"/>
    <w:rsid w:val="004D2C62"/>
    <w:rsid w:val="0052578A"/>
    <w:rsid w:val="00547EE3"/>
    <w:rsid w:val="00572E05"/>
    <w:rsid w:val="00573051"/>
    <w:rsid w:val="005E23E0"/>
    <w:rsid w:val="005E5FB7"/>
    <w:rsid w:val="005E7C8E"/>
    <w:rsid w:val="00605EDB"/>
    <w:rsid w:val="00607540"/>
    <w:rsid w:val="00650874"/>
    <w:rsid w:val="00687771"/>
    <w:rsid w:val="006A08CB"/>
    <w:rsid w:val="006B14A2"/>
    <w:rsid w:val="006B1C3E"/>
    <w:rsid w:val="006B2DD6"/>
    <w:rsid w:val="006E09CF"/>
    <w:rsid w:val="006F7D7C"/>
    <w:rsid w:val="00717C4C"/>
    <w:rsid w:val="007446C7"/>
    <w:rsid w:val="00747C6F"/>
    <w:rsid w:val="00754A0F"/>
    <w:rsid w:val="007662DD"/>
    <w:rsid w:val="007756FC"/>
    <w:rsid w:val="00776DFE"/>
    <w:rsid w:val="007959AC"/>
    <w:rsid w:val="007D0FDD"/>
    <w:rsid w:val="007E38ED"/>
    <w:rsid w:val="008321B9"/>
    <w:rsid w:val="00863127"/>
    <w:rsid w:val="00867550"/>
    <w:rsid w:val="00875837"/>
    <w:rsid w:val="008A09C6"/>
    <w:rsid w:val="008A7B96"/>
    <w:rsid w:val="008B3A79"/>
    <w:rsid w:val="008B70CD"/>
    <w:rsid w:val="008E5C4D"/>
    <w:rsid w:val="0092673E"/>
    <w:rsid w:val="009343A4"/>
    <w:rsid w:val="0095229B"/>
    <w:rsid w:val="009C1B2B"/>
    <w:rsid w:val="009F1DD3"/>
    <w:rsid w:val="009F6DA9"/>
    <w:rsid w:val="00A036E7"/>
    <w:rsid w:val="00AC1F5D"/>
    <w:rsid w:val="00AC60F6"/>
    <w:rsid w:val="00AD2C78"/>
    <w:rsid w:val="00B5183F"/>
    <w:rsid w:val="00B877CD"/>
    <w:rsid w:val="00B9006B"/>
    <w:rsid w:val="00B9137B"/>
    <w:rsid w:val="00BA0205"/>
    <w:rsid w:val="00BC0647"/>
    <w:rsid w:val="00C0496E"/>
    <w:rsid w:val="00C33D64"/>
    <w:rsid w:val="00C57369"/>
    <w:rsid w:val="00C65991"/>
    <w:rsid w:val="00C70A4E"/>
    <w:rsid w:val="00C9623F"/>
    <w:rsid w:val="00CA7C92"/>
    <w:rsid w:val="00CF1F5F"/>
    <w:rsid w:val="00CF3721"/>
    <w:rsid w:val="00D04AC5"/>
    <w:rsid w:val="00D07EA3"/>
    <w:rsid w:val="00D100F7"/>
    <w:rsid w:val="00D10A8E"/>
    <w:rsid w:val="00D137F9"/>
    <w:rsid w:val="00D67878"/>
    <w:rsid w:val="00DB60FF"/>
    <w:rsid w:val="00DB7D24"/>
    <w:rsid w:val="00E22AB1"/>
    <w:rsid w:val="00E47229"/>
    <w:rsid w:val="00E80778"/>
    <w:rsid w:val="00EB69CD"/>
    <w:rsid w:val="00EE7639"/>
    <w:rsid w:val="00EF79C2"/>
    <w:rsid w:val="00F1103F"/>
    <w:rsid w:val="00F25C60"/>
    <w:rsid w:val="00F269C0"/>
    <w:rsid w:val="00F31DD0"/>
    <w:rsid w:val="00FD1CFF"/>
    <w:rsid w:val="00FE6CE9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22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E47229"/>
    <w:pPr>
      <w:ind w:left="720" w:firstLine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75"/>
    <w:rPr>
      <w:rFonts w:eastAsia="Cambria"/>
      <w:sz w:val="24"/>
      <w:szCs w:val="24"/>
      <w:lang w:val="es-ES_tradnl" w:eastAsia="ja-JP"/>
    </w:rPr>
  </w:style>
  <w:style w:type="character" w:styleId="PageNumber">
    <w:name w:val="page number"/>
    <w:basedOn w:val="DefaultParagraphFont"/>
    <w:uiPriority w:val="99"/>
    <w:semiHidden/>
    <w:unhideWhenUsed/>
    <w:rsid w:val="00043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E47229"/>
    <w:pPr>
      <w:ind w:left="720" w:firstLine="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75"/>
    <w:rPr>
      <w:rFonts w:eastAsia="Cambria"/>
      <w:sz w:val="24"/>
      <w:szCs w:val="24"/>
      <w:lang w:val="es-ES_tradnl" w:eastAsia="ja-JP"/>
    </w:rPr>
  </w:style>
  <w:style w:type="character" w:styleId="PageNumber">
    <w:name w:val="page number"/>
    <w:basedOn w:val="DefaultParagraphFont"/>
    <w:uiPriority w:val="99"/>
    <w:semiHidden/>
    <w:unhideWhenUsed/>
    <w:rsid w:val="0004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TSdemetriorodriguez:Library:Application%20Support:Microsoft:Office:User%20Templates:My%20Templates: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EE.dotx</Template>
  <TotalTime>2</TotalTime>
  <Pages>7</Pages>
  <Words>2043</Words>
  <Characters>11648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Rodriguez</dc:creator>
  <cp:keywords/>
  <dc:description/>
  <cp:lastModifiedBy>Demetrio Rodriguez</cp:lastModifiedBy>
  <cp:revision>3</cp:revision>
  <cp:lastPrinted>2015-07-15T11:14:00Z</cp:lastPrinted>
  <dcterms:created xsi:type="dcterms:W3CDTF">2015-07-15T18:11:00Z</dcterms:created>
  <dcterms:modified xsi:type="dcterms:W3CDTF">2015-08-01T18:09:00Z</dcterms:modified>
</cp:coreProperties>
</file>